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4" w:rsidRPr="009D7864" w:rsidRDefault="009D7864" w:rsidP="00D64DD2">
      <w:pPr>
        <w:pStyle w:val="Corpodeltesto"/>
        <w:spacing w:after="0"/>
        <w:jc w:val="center"/>
        <w:rPr>
          <w:rFonts w:ascii="Garamond" w:hAnsi="Garamond"/>
          <w:b/>
          <w:sz w:val="22"/>
          <w:szCs w:val="22"/>
          <w:u w:val="single"/>
        </w:rPr>
      </w:pPr>
      <w:r w:rsidRPr="009D7864">
        <w:rPr>
          <w:rFonts w:ascii="Garamond" w:hAnsi="Garamond"/>
          <w:b/>
          <w:sz w:val="22"/>
          <w:szCs w:val="22"/>
          <w:u w:val="single"/>
        </w:rPr>
        <w:t xml:space="preserve">SEGNALAZIONE CERTIFICATA </w:t>
      </w:r>
      <w:proofErr w:type="spellStart"/>
      <w:r w:rsidRPr="009D7864">
        <w:rPr>
          <w:rFonts w:ascii="Garamond" w:hAnsi="Garamond"/>
          <w:b/>
          <w:sz w:val="22"/>
          <w:szCs w:val="22"/>
          <w:u w:val="single"/>
        </w:rPr>
        <w:t>DI</w:t>
      </w:r>
      <w:proofErr w:type="spellEnd"/>
      <w:r w:rsidRPr="009D7864">
        <w:rPr>
          <w:rFonts w:ascii="Garamond" w:hAnsi="Garamond"/>
          <w:b/>
          <w:sz w:val="22"/>
          <w:szCs w:val="22"/>
          <w:u w:val="single"/>
        </w:rPr>
        <w:t xml:space="preserve"> INIZIO ATTIVITA</w:t>
      </w:r>
      <w:r w:rsidR="00946B59">
        <w:rPr>
          <w:rFonts w:ascii="Garamond" w:hAnsi="Garamond"/>
          <w:b/>
          <w:sz w:val="22"/>
          <w:szCs w:val="22"/>
          <w:u w:val="single"/>
        </w:rPr>
        <w:t>’</w:t>
      </w:r>
    </w:p>
    <w:p w:rsidR="009D7864" w:rsidRDefault="009D7864" w:rsidP="00D64DD2">
      <w:pPr>
        <w:pStyle w:val="Corpodeltesto"/>
        <w:spacing w:after="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ai sensi dell</w:t>
      </w:r>
      <w:r w:rsidR="00946B59">
        <w:rPr>
          <w:rFonts w:ascii="Garamond" w:hAnsi="Garamond"/>
          <w:i/>
          <w:sz w:val="22"/>
          <w:szCs w:val="22"/>
        </w:rPr>
        <w:t>’</w:t>
      </w:r>
      <w:r>
        <w:rPr>
          <w:rFonts w:ascii="Garamond" w:hAnsi="Garamond"/>
          <w:i/>
          <w:sz w:val="22"/>
          <w:szCs w:val="22"/>
        </w:rPr>
        <w:t>articolo 80-quinquies del decreto legislativo</w:t>
      </w:r>
      <w:r w:rsidR="00D64DD2">
        <w:rPr>
          <w:rFonts w:ascii="Garamond" w:hAnsi="Garamond"/>
          <w:i/>
          <w:sz w:val="22"/>
          <w:szCs w:val="22"/>
        </w:rPr>
        <w:t xml:space="preserve"> 26 marzo 2010, n. 59, come introdotto</w:t>
      </w:r>
      <w:r w:rsidR="00A946EB">
        <w:rPr>
          <w:rFonts w:ascii="Garamond" w:hAnsi="Garamond"/>
          <w:i/>
          <w:sz w:val="22"/>
          <w:szCs w:val="22"/>
        </w:rPr>
        <w:t xml:space="preserve"> </w:t>
      </w:r>
      <w:r w:rsidR="00D64DD2">
        <w:rPr>
          <w:rFonts w:ascii="Garamond" w:hAnsi="Garamond"/>
          <w:i/>
          <w:sz w:val="22"/>
          <w:szCs w:val="22"/>
        </w:rPr>
        <w:t>inserito dall</w:t>
      </w:r>
      <w:r w:rsidR="00946B59">
        <w:rPr>
          <w:rFonts w:ascii="Garamond" w:hAnsi="Garamond"/>
          <w:i/>
          <w:sz w:val="22"/>
          <w:szCs w:val="22"/>
        </w:rPr>
        <w:t>’</w:t>
      </w:r>
      <w:r w:rsidR="00D64DD2" w:rsidRPr="00D64DD2">
        <w:rPr>
          <w:rFonts w:ascii="Garamond" w:hAnsi="Garamond"/>
          <w:i/>
          <w:sz w:val="22"/>
          <w:szCs w:val="22"/>
        </w:rPr>
        <w:t>art</w:t>
      </w:r>
      <w:r w:rsidR="00D64DD2">
        <w:rPr>
          <w:rFonts w:ascii="Garamond" w:hAnsi="Garamond"/>
          <w:i/>
          <w:sz w:val="22"/>
          <w:szCs w:val="22"/>
        </w:rPr>
        <w:t>icolo</w:t>
      </w:r>
      <w:r w:rsidR="00D64DD2" w:rsidRPr="00D64DD2">
        <w:rPr>
          <w:rFonts w:ascii="Garamond" w:hAnsi="Garamond"/>
          <w:i/>
          <w:sz w:val="22"/>
          <w:szCs w:val="22"/>
        </w:rPr>
        <w:t xml:space="preserve"> 18, comma 1, </w:t>
      </w:r>
      <w:r w:rsidR="00D64DD2">
        <w:rPr>
          <w:rFonts w:ascii="Garamond" w:hAnsi="Garamond"/>
          <w:i/>
          <w:sz w:val="22"/>
          <w:szCs w:val="22"/>
        </w:rPr>
        <w:t>del decreto legislativo 6 agosto 2012, n. 147</w:t>
      </w:r>
    </w:p>
    <w:p w:rsidR="00D64DD2" w:rsidRDefault="00D64DD2" w:rsidP="00D64DD2">
      <w:pPr>
        <w:pStyle w:val="Corpodeltesto"/>
        <w:spacing w:after="0"/>
        <w:jc w:val="center"/>
        <w:rPr>
          <w:rFonts w:ascii="Garamond" w:hAnsi="Garamond"/>
          <w:sz w:val="22"/>
          <w:szCs w:val="22"/>
        </w:rPr>
      </w:pPr>
    </w:p>
    <w:p w:rsidR="00D64DD2" w:rsidRDefault="00D64DD2" w:rsidP="00D64DD2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</w:t>
      </w:r>
    </w:p>
    <w:p w:rsidR="00D64DD2" w:rsidRDefault="00D64DD2" w:rsidP="00D64DD2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Cognome _____________________________ Nome _____________________________, nato/a a ________________________ (Prov.: ______) in data ____________________, di nazionalità ___________________, codice fiscale _____________________________, residente in ________________________ (Prov.: ______)</w:t>
      </w:r>
      <w:r w:rsidR="00A946EB">
        <w:rPr>
          <w:rFonts w:ascii="Garamond" w:hAnsi="Garamond"/>
          <w:sz w:val="22"/>
          <w:szCs w:val="22"/>
        </w:rPr>
        <w:t>, v</w:t>
      </w:r>
      <w:r>
        <w:rPr>
          <w:rFonts w:ascii="Garamond" w:hAnsi="Garamond"/>
          <w:sz w:val="22"/>
          <w:szCs w:val="22"/>
        </w:rPr>
        <w:t xml:space="preserve">ia ____________________________, n. ______, </w:t>
      </w:r>
      <w:r w:rsidR="00A946EB">
        <w:rPr>
          <w:rFonts w:ascii="Garamond" w:hAnsi="Garamond"/>
          <w:sz w:val="22"/>
          <w:szCs w:val="22"/>
        </w:rPr>
        <w:t xml:space="preserve">CAP __________, </w:t>
      </w:r>
      <w:r>
        <w:rPr>
          <w:rFonts w:ascii="Garamond" w:hAnsi="Garamond"/>
          <w:sz w:val="22"/>
          <w:szCs w:val="22"/>
        </w:rPr>
        <w:t>telefono ______________________, fax ______________________, posta elettronica _________________@__________________, PEC _________________@_____________</w:t>
      </w:r>
      <w:r w:rsidR="00A946EB">
        <w:rPr>
          <w:rFonts w:ascii="Garamond" w:hAnsi="Garamond"/>
          <w:sz w:val="22"/>
          <w:szCs w:val="22"/>
        </w:rPr>
        <w:t>____,</w:t>
      </w:r>
    </w:p>
    <w:p w:rsidR="00A946EB" w:rsidRDefault="00A946EB" w:rsidP="00A946E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="00D64DD2">
        <w:rPr>
          <w:rFonts w:ascii="Garamond" w:hAnsi="Garamond"/>
          <w:sz w:val="22"/>
          <w:szCs w:val="22"/>
        </w:rPr>
        <w:t xml:space="preserve">n </w:t>
      </w:r>
      <w:r w:rsidR="00BE5947">
        <w:rPr>
          <w:rFonts w:ascii="Garamond" w:hAnsi="Garamond"/>
          <w:sz w:val="22"/>
          <w:szCs w:val="22"/>
        </w:rPr>
        <w:t xml:space="preserve">legale rappresentanza </w:t>
      </w:r>
      <w:r>
        <w:rPr>
          <w:rFonts w:ascii="Garamond" w:hAnsi="Garamond"/>
          <w:sz w:val="22"/>
          <w:szCs w:val="22"/>
        </w:rPr>
        <w:t>dell</w:t>
      </w:r>
      <w:r w:rsidR="00946B59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 xml:space="preserve">impresa </w:t>
      </w:r>
      <w:r w:rsidR="00B32C97">
        <w:rPr>
          <w:rFonts w:ascii="Garamond" w:hAnsi="Garamond"/>
          <w:sz w:val="22"/>
          <w:szCs w:val="22"/>
        </w:rPr>
        <w:t>avente la seguente ragione sociale</w:t>
      </w:r>
      <w:r>
        <w:rPr>
          <w:rFonts w:ascii="Garamond" w:hAnsi="Garamond"/>
          <w:sz w:val="22"/>
          <w:szCs w:val="22"/>
        </w:rPr>
        <w:t>: _____________________________________________, con sede nel Comune di ________________________ (Prov.: ______), via ____________________________, n. ______, CAP __________, codice fiscale / partita IVA ______________________________, iscritt</w:t>
      </w:r>
      <w:r w:rsidR="00B32C97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al registro delle imprese</w:t>
      </w:r>
      <w:r w:rsidR="002C64B8">
        <w:rPr>
          <w:rFonts w:ascii="Garamond" w:hAnsi="Garamond"/>
          <w:sz w:val="22"/>
          <w:szCs w:val="22"/>
        </w:rPr>
        <w:t xml:space="preserve"> presso la Camera di commercio di ________________________________</w:t>
      </w:r>
      <w:r>
        <w:rPr>
          <w:rFonts w:ascii="Garamond" w:hAnsi="Garamond"/>
          <w:sz w:val="22"/>
          <w:szCs w:val="22"/>
        </w:rPr>
        <w:t xml:space="preserve"> con il n. ______________________________, consapevole </w:t>
      </w:r>
      <w:r w:rsidRPr="00A946EB">
        <w:rPr>
          <w:rFonts w:ascii="Garamond" w:hAnsi="Garamond"/>
          <w:sz w:val="22"/>
          <w:szCs w:val="22"/>
        </w:rPr>
        <w:t>delle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pene</w:t>
      </w:r>
      <w:r>
        <w:rPr>
          <w:rFonts w:ascii="Garamond" w:hAnsi="Garamond"/>
          <w:sz w:val="22"/>
          <w:szCs w:val="22"/>
        </w:rPr>
        <w:t xml:space="preserve"> </w:t>
      </w:r>
      <w:r w:rsidR="00871CD8">
        <w:rPr>
          <w:rFonts w:ascii="Garamond" w:hAnsi="Garamond"/>
          <w:sz w:val="22"/>
          <w:szCs w:val="22"/>
        </w:rPr>
        <w:t>stabilite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per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false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attestazioni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dichiarazioni</w:t>
      </w:r>
      <w:r>
        <w:rPr>
          <w:rFonts w:ascii="Garamond" w:hAnsi="Garamond"/>
          <w:sz w:val="22"/>
          <w:szCs w:val="22"/>
        </w:rPr>
        <w:t xml:space="preserve"> </w:t>
      </w:r>
      <w:r w:rsidR="00871CD8">
        <w:rPr>
          <w:rFonts w:ascii="Garamond" w:hAnsi="Garamond"/>
          <w:sz w:val="22"/>
          <w:szCs w:val="22"/>
        </w:rPr>
        <w:t>false o mendaci, giusta quanto previsto da</w:t>
      </w:r>
      <w:r w:rsidRPr="00A946EB">
        <w:rPr>
          <w:rFonts w:ascii="Garamond" w:hAnsi="Garamond"/>
          <w:sz w:val="22"/>
          <w:szCs w:val="22"/>
        </w:rPr>
        <w:t>ll</w:t>
      </w:r>
      <w:r w:rsidR="00946B59">
        <w:rPr>
          <w:rFonts w:ascii="Garamond" w:hAnsi="Garamond"/>
          <w:sz w:val="22"/>
          <w:szCs w:val="22"/>
        </w:rPr>
        <w:t>’</w:t>
      </w:r>
      <w:r w:rsidRPr="00A946EB">
        <w:rPr>
          <w:rFonts w:ascii="Garamond" w:hAnsi="Garamond"/>
          <w:sz w:val="22"/>
          <w:szCs w:val="22"/>
        </w:rPr>
        <w:t>articolo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76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del d</w:t>
      </w:r>
      <w:r>
        <w:rPr>
          <w:rFonts w:ascii="Garamond" w:hAnsi="Garamond"/>
          <w:sz w:val="22"/>
          <w:szCs w:val="22"/>
        </w:rPr>
        <w:t xml:space="preserve">ecreto del </w:t>
      </w:r>
      <w:r w:rsidRPr="00A946EB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 xml:space="preserve">residente della </w:t>
      </w:r>
      <w:r w:rsidRPr="00A946EB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 xml:space="preserve">epubblica </w:t>
      </w:r>
      <w:r w:rsidRPr="00A946EB">
        <w:rPr>
          <w:rFonts w:ascii="Garamond" w:hAnsi="Garamond"/>
          <w:sz w:val="22"/>
          <w:szCs w:val="22"/>
        </w:rPr>
        <w:t>28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dicembre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2000,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n.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445</w:t>
      </w:r>
      <w:r w:rsidR="00871CD8">
        <w:rPr>
          <w:rFonts w:ascii="Garamond" w:hAnsi="Garamond"/>
          <w:sz w:val="22"/>
          <w:szCs w:val="22"/>
        </w:rPr>
        <w:t>,</w:t>
      </w:r>
      <w:r w:rsidR="005B4778">
        <w:rPr>
          <w:rFonts w:ascii="Garamond" w:hAnsi="Garamond"/>
          <w:sz w:val="22"/>
          <w:szCs w:val="22"/>
        </w:rPr>
        <w:t xml:space="preserve"> e dall</w:t>
      </w:r>
      <w:r w:rsidR="00946B59">
        <w:rPr>
          <w:rFonts w:ascii="Garamond" w:hAnsi="Garamond"/>
          <w:sz w:val="22"/>
          <w:szCs w:val="22"/>
        </w:rPr>
        <w:t>’</w:t>
      </w:r>
      <w:r w:rsidR="005B4778">
        <w:rPr>
          <w:rFonts w:ascii="Garamond" w:hAnsi="Garamond"/>
          <w:sz w:val="22"/>
          <w:szCs w:val="22"/>
        </w:rPr>
        <w:t>articolo 19, comma 6, della legge 7 agosto 1990, n. 241,</w:t>
      </w:r>
      <w:r w:rsidR="00871CD8">
        <w:rPr>
          <w:rFonts w:ascii="Garamond" w:hAnsi="Garamond"/>
          <w:sz w:val="22"/>
          <w:szCs w:val="22"/>
        </w:rPr>
        <w:t xml:space="preserve"> nonché</w:t>
      </w:r>
      <w:r>
        <w:rPr>
          <w:rFonts w:ascii="Garamond" w:hAnsi="Garamond"/>
          <w:sz w:val="22"/>
          <w:szCs w:val="22"/>
        </w:rPr>
        <w:t xml:space="preserve"> </w:t>
      </w:r>
      <w:r w:rsidRPr="00A946EB">
        <w:rPr>
          <w:rFonts w:ascii="Garamond" w:hAnsi="Garamond"/>
          <w:sz w:val="22"/>
          <w:szCs w:val="22"/>
        </w:rPr>
        <w:t>d</w:t>
      </w:r>
      <w:r w:rsidR="00871CD8">
        <w:rPr>
          <w:rFonts w:ascii="Garamond" w:hAnsi="Garamond"/>
          <w:sz w:val="22"/>
          <w:szCs w:val="22"/>
        </w:rPr>
        <w:t xml:space="preserve">alle norme del codice penale e delle leggi speciali in materia, e del fatto </w:t>
      </w:r>
      <w:r w:rsidRPr="00A946EB">
        <w:rPr>
          <w:rFonts w:ascii="Garamond" w:hAnsi="Garamond"/>
          <w:sz w:val="22"/>
          <w:szCs w:val="22"/>
        </w:rPr>
        <w:t>che</w:t>
      </w:r>
      <w:r>
        <w:rPr>
          <w:rFonts w:ascii="Garamond" w:hAnsi="Garamond"/>
          <w:sz w:val="22"/>
          <w:szCs w:val="22"/>
        </w:rPr>
        <w:t xml:space="preserve"> </w:t>
      </w:r>
      <w:r w:rsidR="00871CD8" w:rsidRPr="00A946EB">
        <w:rPr>
          <w:rFonts w:ascii="Garamond" w:hAnsi="Garamond"/>
          <w:sz w:val="22"/>
          <w:szCs w:val="22"/>
        </w:rPr>
        <w:t>la</w:t>
      </w:r>
      <w:r w:rsidR="00871CD8">
        <w:rPr>
          <w:rFonts w:ascii="Garamond" w:hAnsi="Garamond"/>
          <w:sz w:val="22"/>
          <w:szCs w:val="22"/>
        </w:rPr>
        <w:t xml:space="preserve"> </w:t>
      </w:r>
      <w:r w:rsidR="00871CD8" w:rsidRPr="00A946EB">
        <w:rPr>
          <w:rFonts w:ascii="Garamond" w:hAnsi="Garamond"/>
          <w:sz w:val="22"/>
          <w:szCs w:val="22"/>
        </w:rPr>
        <w:t>non</w:t>
      </w:r>
      <w:r w:rsidR="00871CD8">
        <w:rPr>
          <w:rFonts w:ascii="Garamond" w:hAnsi="Garamond"/>
          <w:sz w:val="22"/>
          <w:szCs w:val="22"/>
        </w:rPr>
        <w:t xml:space="preserve"> </w:t>
      </w:r>
      <w:r w:rsidR="00871CD8" w:rsidRPr="00A946EB">
        <w:rPr>
          <w:rFonts w:ascii="Garamond" w:hAnsi="Garamond"/>
          <w:sz w:val="22"/>
          <w:szCs w:val="22"/>
        </w:rPr>
        <w:t>veridicità</w:t>
      </w:r>
      <w:r w:rsidR="00871CD8">
        <w:rPr>
          <w:rFonts w:ascii="Garamond" w:hAnsi="Garamond"/>
          <w:sz w:val="22"/>
          <w:szCs w:val="22"/>
        </w:rPr>
        <w:t xml:space="preserve"> </w:t>
      </w:r>
      <w:r w:rsidR="00871CD8" w:rsidRPr="00A946EB">
        <w:rPr>
          <w:rFonts w:ascii="Garamond" w:hAnsi="Garamond"/>
          <w:sz w:val="22"/>
          <w:szCs w:val="22"/>
        </w:rPr>
        <w:t>del</w:t>
      </w:r>
      <w:r w:rsidR="00871CD8">
        <w:rPr>
          <w:rFonts w:ascii="Garamond" w:hAnsi="Garamond"/>
          <w:sz w:val="22"/>
          <w:szCs w:val="22"/>
        </w:rPr>
        <w:t xml:space="preserve"> </w:t>
      </w:r>
      <w:r w:rsidR="00871CD8" w:rsidRPr="00A946EB">
        <w:rPr>
          <w:rFonts w:ascii="Garamond" w:hAnsi="Garamond"/>
          <w:sz w:val="22"/>
          <w:szCs w:val="22"/>
        </w:rPr>
        <w:t>contenuto</w:t>
      </w:r>
      <w:r w:rsidR="00871CD8">
        <w:rPr>
          <w:rFonts w:ascii="Garamond" w:hAnsi="Garamond"/>
          <w:sz w:val="22"/>
          <w:szCs w:val="22"/>
        </w:rPr>
        <w:t xml:space="preserve"> </w:t>
      </w:r>
      <w:r w:rsidR="00871CD8" w:rsidRPr="00A946EB">
        <w:rPr>
          <w:rFonts w:ascii="Garamond" w:hAnsi="Garamond"/>
          <w:sz w:val="22"/>
          <w:szCs w:val="22"/>
        </w:rPr>
        <w:t>della</w:t>
      </w:r>
      <w:r w:rsidR="00871CD8">
        <w:rPr>
          <w:rFonts w:ascii="Garamond" w:hAnsi="Garamond"/>
          <w:sz w:val="22"/>
          <w:szCs w:val="22"/>
        </w:rPr>
        <w:t xml:space="preserve"> </w:t>
      </w:r>
      <w:r w:rsidR="00871CD8" w:rsidRPr="00A946EB">
        <w:rPr>
          <w:rFonts w:ascii="Garamond" w:hAnsi="Garamond"/>
          <w:sz w:val="22"/>
          <w:szCs w:val="22"/>
        </w:rPr>
        <w:t>dichiarazione</w:t>
      </w:r>
      <w:r w:rsidR="00871CD8">
        <w:rPr>
          <w:rFonts w:ascii="Garamond" w:hAnsi="Garamond"/>
          <w:sz w:val="22"/>
          <w:szCs w:val="22"/>
        </w:rPr>
        <w:t xml:space="preserve"> </w:t>
      </w:r>
      <w:r w:rsidR="00871CD8" w:rsidRPr="00A946EB">
        <w:rPr>
          <w:rFonts w:ascii="Garamond" w:hAnsi="Garamond"/>
          <w:sz w:val="22"/>
          <w:szCs w:val="22"/>
        </w:rPr>
        <w:t>resa</w:t>
      </w:r>
      <w:r w:rsidR="00871CD8">
        <w:rPr>
          <w:rFonts w:ascii="Garamond" w:hAnsi="Garamond"/>
          <w:sz w:val="22"/>
          <w:szCs w:val="22"/>
        </w:rPr>
        <w:t xml:space="preserve"> comporterà</w:t>
      </w:r>
      <w:r>
        <w:rPr>
          <w:rFonts w:ascii="Garamond" w:hAnsi="Garamond"/>
          <w:sz w:val="22"/>
          <w:szCs w:val="22"/>
        </w:rPr>
        <w:t xml:space="preserve"> </w:t>
      </w:r>
      <w:r w:rsidR="00871CD8">
        <w:rPr>
          <w:rFonts w:ascii="Garamond" w:hAnsi="Garamond"/>
          <w:sz w:val="22"/>
          <w:szCs w:val="22"/>
        </w:rPr>
        <w:t xml:space="preserve">ai </w:t>
      </w:r>
      <w:r w:rsidR="00871CD8" w:rsidRPr="00A946EB">
        <w:rPr>
          <w:rFonts w:ascii="Garamond" w:hAnsi="Garamond"/>
          <w:sz w:val="22"/>
          <w:szCs w:val="22"/>
        </w:rPr>
        <w:t>sensi dell</w:t>
      </w:r>
      <w:r w:rsidR="00946B59">
        <w:rPr>
          <w:rFonts w:ascii="Garamond" w:hAnsi="Garamond"/>
          <w:sz w:val="22"/>
          <w:szCs w:val="22"/>
        </w:rPr>
        <w:t>’</w:t>
      </w:r>
      <w:r w:rsidR="00871CD8" w:rsidRPr="00A946EB">
        <w:rPr>
          <w:rFonts w:ascii="Garamond" w:hAnsi="Garamond"/>
          <w:sz w:val="22"/>
          <w:szCs w:val="22"/>
        </w:rPr>
        <w:t>art</w:t>
      </w:r>
      <w:r w:rsidR="00871CD8">
        <w:rPr>
          <w:rFonts w:ascii="Garamond" w:hAnsi="Garamond"/>
          <w:sz w:val="22"/>
          <w:szCs w:val="22"/>
        </w:rPr>
        <w:t>icolo</w:t>
      </w:r>
      <w:r w:rsidR="00871CD8" w:rsidRPr="00A946EB">
        <w:rPr>
          <w:rFonts w:ascii="Garamond" w:hAnsi="Garamond"/>
          <w:sz w:val="22"/>
          <w:szCs w:val="22"/>
        </w:rPr>
        <w:t xml:space="preserve"> 75 del </w:t>
      </w:r>
      <w:proofErr w:type="spellStart"/>
      <w:r w:rsidR="00871CD8" w:rsidRPr="00A946EB">
        <w:rPr>
          <w:rFonts w:ascii="Garamond" w:hAnsi="Garamond"/>
          <w:sz w:val="22"/>
          <w:szCs w:val="22"/>
        </w:rPr>
        <w:t>d.P.R.</w:t>
      </w:r>
      <w:proofErr w:type="spellEnd"/>
      <w:r w:rsidR="00871CD8" w:rsidRPr="00A946EB">
        <w:rPr>
          <w:rFonts w:ascii="Garamond" w:hAnsi="Garamond"/>
          <w:sz w:val="22"/>
          <w:szCs w:val="22"/>
        </w:rPr>
        <w:t xml:space="preserve"> n. 445/2000</w:t>
      </w:r>
      <w:r w:rsidR="00871CD8">
        <w:rPr>
          <w:rFonts w:ascii="Garamond" w:hAnsi="Garamond"/>
          <w:sz w:val="22"/>
          <w:szCs w:val="22"/>
        </w:rPr>
        <w:t xml:space="preserve"> la decadenza dai benefici conseguenti alla presentazione della presente segnalazione certificata di inizio attività,</w:t>
      </w:r>
      <w:r w:rsidRPr="00A946EB">
        <w:rPr>
          <w:rFonts w:ascii="Garamond" w:hAnsi="Garamond"/>
          <w:sz w:val="22"/>
          <w:szCs w:val="22"/>
        </w:rPr>
        <w:t xml:space="preserve"> sotto la propria responsabilità</w:t>
      </w:r>
    </w:p>
    <w:p w:rsidR="00871CD8" w:rsidRPr="00FD1D68" w:rsidRDefault="00871CD8" w:rsidP="00FD1D68">
      <w:pPr>
        <w:pStyle w:val="Corpodeltesto"/>
        <w:spacing w:after="0" w:line="360" w:lineRule="auto"/>
        <w:jc w:val="center"/>
        <w:rPr>
          <w:rFonts w:ascii="Garamond" w:hAnsi="Garamond"/>
          <w:b/>
          <w:spacing w:val="40"/>
          <w:sz w:val="22"/>
          <w:szCs w:val="22"/>
        </w:rPr>
      </w:pPr>
      <w:r w:rsidRPr="00FD1D68">
        <w:rPr>
          <w:rFonts w:ascii="Garamond" w:hAnsi="Garamond"/>
          <w:b/>
          <w:spacing w:val="40"/>
          <w:sz w:val="22"/>
          <w:szCs w:val="22"/>
        </w:rPr>
        <w:t>DICHIARA</w:t>
      </w:r>
    </w:p>
    <w:p w:rsidR="00871CD8" w:rsidRDefault="00871CD8" w:rsidP="00A946E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 la suddetta impresa, ai sensi e per gli effetti di cui all</w:t>
      </w:r>
      <w:r w:rsidR="00946B59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articolo</w:t>
      </w:r>
      <w:r w:rsidR="00FD1D68">
        <w:rPr>
          <w:rFonts w:ascii="Garamond" w:hAnsi="Garamond"/>
          <w:sz w:val="22"/>
          <w:szCs w:val="22"/>
        </w:rPr>
        <w:t xml:space="preserve"> 2 del regio decreto-legge </w:t>
      </w:r>
      <w:r w:rsidR="00FD1D68" w:rsidRPr="00FD1D68">
        <w:rPr>
          <w:rFonts w:ascii="Garamond" w:hAnsi="Garamond"/>
          <w:sz w:val="22"/>
          <w:szCs w:val="22"/>
        </w:rPr>
        <w:t>1</w:t>
      </w:r>
      <w:r w:rsidR="00FD1D68">
        <w:rPr>
          <w:rFonts w:ascii="Garamond" w:hAnsi="Garamond"/>
          <w:sz w:val="22"/>
          <w:szCs w:val="22"/>
        </w:rPr>
        <w:t>°</w:t>
      </w:r>
      <w:r w:rsidR="00FD1D68" w:rsidRPr="00FD1D68">
        <w:rPr>
          <w:rFonts w:ascii="Garamond" w:hAnsi="Garamond"/>
          <w:sz w:val="22"/>
          <w:szCs w:val="22"/>
        </w:rPr>
        <w:t xml:space="preserve"> luglio 1926, n. 2290</w:t>
      </w:r>
      <w:r w:rsidR="00FD1D68">
        <w:rPr>
          <w:rFonts w:ascii="Garamond" w:hAnsi="Garamond"/>
          <w:sz w:val="22"/>
          <w:szCs w:val="22"/>
        </w:rPr>
        <w:t xml:space="preserve">, convertito dalla legge </w:t>
      </w:r>
      <w:r w:rsidR="00FD1D68" w:rsidRPr="00FD1D68">
        <w:rPr>
          <w:rFonts w:ascii="Garamond" w:hAnsi="Garamond"/>
          <w:sz w:val="22"/>
          <w:szCs w:val="22"/>
        </w:rPr>
        <w:t>9 giugno 1927, n. 1158</w:t>
      </w:r>
      <w:r w:rsidR="00FD1D68">
        <w:rPr>
          <w:rFonts w:ascii="Garamond" w:hAnsi="Garamond"/>
          <w:sz w:val="22"/>
          <w:szCs w:val="22"/>
        </w:rPr>
        <w:t>, all</w:t>
      </w:r>
      <w:r w:rsidR="00946B59">
        <w:rPr>
          <w:rFonts w:ascii="Garamond" w:hAnsi="Garamond"/>
          <w:sz w:val="22"/>
          <w:szCs w:val="22"/>
        </w:rPr>
        <w:t>’</w:t>
      </w:r>
      <w:r w:rsidR="00FD1D68">
        <w:rPr>
          <w:rFonts w:ascii="Garamond" w:hAnsi="Garamond"/>
          <w:sz w:val="22"/>
          <w:szCs w:val="22"/>
        </w:rPr>
        <w:t>articolo 1 del regio decreto</w:t>
      </w:r>
      <w:r w:rsidR="00FD1D68" w:rsidRPr="00FD1D68">
        <w:rPr>
          <w:rFonts w:ascii="Garamond" w:hAnsi="Garamond"/>
          <w:sz w:val="22"/>
          <w:szCs w:val="22"/>
        </w:rPr>
        <w:t xml:space="preserve"> 16 gennaio 1927, n. 126</w:t>
      </w:r>
      <w:r w:rsidR="00643F5C">
        <w:rPr>
          <w:rFonts w:ascii="Garamond" w:hAnsi="Garamond"/>
          <w:sz w:val="22"/>
          <w:szCs w:val="22"/>
        </w:rPr>
        <w:t xml:space="preserve">, nonché agli articoli 46 e 47 del </w:t>
      </w:r>
      <w:proofErr w:type="spellStart"/>
      <w:r w:rsidR="00643F5C" w:rsidRPr="00643F5C">
        <w:rPr>
          <w:rFonts w:ascii="Garamond" w:hAnsi="Garamond"/>
          <w:sz w:val="22"/>
          <w:szCs w:val="22"/>
        </w:rPr>
        <w:t>d</w:t>
      </w:r>
      <w:r w:rsidR="009114B6">
        <w:rPr>
          <w:rFonts w:ascii="Garamond" w:hAnsi="Garamond"/>
          <w:sz w:val="22"/>
          <w:szCs w:val="22"/>
        </w:rPr>
        <w:t>.P.R.</w:t>
      </w:r>
      <w:proofErr w:type="spellEnd"/>
      <w:r w:rsidR="009114B6">
        <w:rPr>
          <w:rFonts w:ascii="Garamond" w:hAnsi="Garamond"/>
          <w:sz w:val="22"/>
          <w:szCs w:val="22"/>
        </w:rPr>
        <w:t xml:space="preserve"> n. 445/2000</w:t>
      </w:r>
      <w:r w:rsidR="003F2AB7">
        <w:rPr>
          <w:rFonts w:ascii="Garamond" w:hAnsi="Garamond"/>
          <w:sz w:val="22"/>
          <w:szCs w:val="22"/>
        </w:rPr>
        <w:t>:</w:t>
      </w:r>
    </w:p>
    <w:p w:rsidR="003F2AB7" w:rsidRDefault="003F2AB7" w:rsidP="00A946E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</w:p>
    <w:p w:rsidR="00FD1D68" w:rsidRDefault="007B2D09" w:rsidP="00B32C97">
      <w:pPr>
        <w:pStyle w:val="Corpodeltesto"/>
        <w:keepNext/>
        <w:spacing w:after="0" w:line="360" w:lineRule="auto"/>
        <w:rPr>
          <w:rFonts w:ascii="Garamond" w:hAnsi="Garamond"/>
          <w:b/>
          <w:sz w:val="22"/>
          <w:szCs w:val="22"/>
        </w:rPr>
      </w:pPr>
      <w:r w:rsidRPr="007B2D09">
        <w:rPr>
          <w:rFonts w:ascii="Garamond" w:hAnsi="Garamond"/>
          <w:b/>
          <w:sz w:val="22"/>
          <w:szCs w:val="22"/>
        </w:rPr>
        <w:t>Sezione A – Apertura di magazzino generale</w:t>
      </w:r>
    </w:p>
    <w:p w:rsidR="007B2D09" w:rsidRDefault="003F2AB7" w:rsidP="003F2AB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L’esercente dichiara </w:t>
      </w:r>
      <w:r w:rsidR="007B2D09">
        <w:rPr>
          <w:rFonts w:ascii="Garamond" w:hAnsi="Garamond"/>
          <w:sz w:val="22"/>
          <w:szCs w:val="22"/>
        </w:rPr>
        <w:t>di essere in possesso dei requisiti di cui all</w:t>
      </w:r>
      <w:r w:rsidR="00946B59">
        <w:rPr>
          <w:rFonts w:ascii="Garamond" w:hAnsi="Garamond"/>
          <w:sz w:val="22"/>
          <w:szCs w:val="22"/>
        </w:rPr>
        <w:t>’</w:t>
      </w:r>
      <w:r w:rsidR="007B2D09">
        <w:rPr>
          <w:rFonts w:ascii="Garamond" w:hAnsi="Garamond"/>
          <w:sz w:val="22"/>
          <w:szCs w:val="22"/>
        </w:rPr>
        <w:t>articolo 71 del decreto legislativo n. 59/2010, nel testo derivante dalle modifiche introdotte dall</w:t>
      </w:r>
      <w:r w:rsidR="00946B59">
        <w:rPr>
          <w:rFonts w:ascii="Garamond" w:hAnsi="Garamond"/>
          <w:sz w:val="22"/>
          <w:szCs w:val="22"/>
        </w:rPr>
        <w:t>’</w:t>
      </w:r>
      <w:r w:rsidR="007B2D09">
        <w:rPr>
          <w:rFonts w:ascii="Garamond" w:hAnsi="Garamond"/>
          <w:sz w:val="22"/>
          <w:szCs w:val="22"/>
        </w:rPr>
        <w:t xml:space="preserve">articolo </w:t>
      </w:r>
      <w:r w:rsidR="007B2D09" w:rsidRPr="007B2D09">
        <w:rPr>
          <w:rFonts w:ascii="Garamond" w:hAnsi="Garamond"/>
          <w:sz w:val="22"/>
          <w:szCs w:val="22"/>
        </w:rPr>
        <w:t xml:space="preserve">8, comma 1, </w:t>
      </w:r>
      <w:r w:rsidR="007B2D09">
        <w:rPr>
          <w:rFonts w:ascii="Garamond" w:hAnsi="Garamond"/>
          <w:sz w:val="22"/>
          <w:szCs w:val="22"/>
        </w:rPr>
        <w:t xml:space="preserve">del decreto legislativo </w:t>
      </w:r>
      <w:r w:rsidR="007B2D09" w:rsidRPr="007B2D09">
        <w:rPr>
          <w:rFonts w:ascii="Garamond" w:hAnsi="Garamond"/>
          <w:sz w:val="22"/>
          <w:szCs w:val="22"/>
        </w:rPr>
        <w:t>n. 147</w:t>
      </w:r>
      <w:r w:rsidR="007B2D09">
        <w:rPr>
          <w:rFonts w:ascii="Garamond" w:hAnsi="Garamond"/>
          <w:sz w:val="22"/>
          <w:szCs w:val="22"/>
        </w:rPr>
        <w:t>/2012</w:t>
      </w:r>
      <w:r>
        <w:rPr>
          <w:rFonts w:ascii="Garamond" w:hAnsi="Garamond"/>
          <w:sz w:val="22"/>
          <w:szCs w:val="22"/>
        </w:rPr>
        <w:t xml:space="preserve">, e </w:t>
      </w:r>
      <w:r w:rsidR="007B2D09">
        <w:rPr>
          <w:rFonts w:ascii="Garamond" w:hAnsi="Garamond"/>
          <w:sz w:val="22"/>
          <w:szCs w:val="22"/>
        </w:rPr>
        <w:t>che non sussistono cause di divieto, di decadenza o di sospensione di cui all</w:t>
      </w:r>
      <w:r w:rsidR="00946B59">
        <w:rPr>
          <w:rFonts w:ascii="Garamond" w:hAnsi="Garamond"/>
          <w:sz w:val="22"/>
          <w:szCs w:val="22"/>
        </w:rPr>
        <w:t>’</w:t>
      </w:r>
      <w:r w:rsidR="007B2D09">
        <w:rPr>
          <w:rFonts w:ascii="Garamond" w:hAnsi="Garamond"/>
          <w:sz w:val="22"/>
          <w:szCs w:val="22"/>
        </w:rPr>
        <w:t>articolo</w:t>
      </w:r>
      <w:r w:rsidR="007B2D09" w:rsidRPr="007B2D09">
        <w:rPr>
          <w:rFonts w:ascii="Garamond" w:hAnsi="Garamond"/>
          <w:sz w:val="22"/>
          <w:szCs w:val="22"/>
        </w:rPr>
        <w:t xml:space="preserve"> 67 del </w:t>
      </w:r>
      <w:r w:rsidR="007B2D09">
        <w:rPr>
          <w:rFonts w:ascii="Garamond" w:hAnsi="Garamond"/>
          <w:sz w:val="22"/>
          <w:szCs w:val="22"/>
        </w:rPr>
        <w:t>decreto legislativo</w:t>
      </w:r>
      <w:r w:rsidR="007B2D09" w:rsidRPr="007B2D09">
        <w:rPr>
          <w:rFonts w:ascii="Garamond" w:hAnsi="Garamond"/>
          <w:sz w:val="22"/>
          <w:szCs w:val="22"/>
        </w:rPr>
        <w:t xml:space="preserve"> 6</w:t>
      </w:r>
      <w:r w:rsidR="007B2D09">
        <w:rPr>
          <w:rFonts w:ascii="Garamond" w:hAnsi="Garamond"/>
          <w:sz w:val="22"/>
          <w:szCs w:val="22"/>
        </w:rPr>
        <w:t xml:space="preserve"> settembre </w:t>
      </w:r>
      <w:r w:rsidR="007B2D09" w:rsidRPr="007B2D09">
        <w:rPr>
          <w:rFonts w:ascii="Garamond" w:hAnsi="Garamond"/>
          <w:sz w:val="22"/>
          <w:szCs w:val="22"/>
        </w:rPr>
        <w:t>2011, n. 159</w:t>
      </w:r>
      <w:r w:rsidR="007B2D09">
        <w:rPr>
          <w:rFonts w:ascii="Garamond" w:hAnsi="Garamond"/>
          <w:sz w:val="22"/>
          <w:szCs w:val="22"/>
        </w:rPr>
        <w:t>.</w:t>
      </w:r>
    </w:p>
    <w:p w:rsidR="007B2D09" w:rsidRPr="00B32C97" w:rsidRDefault="007B2D09" w:rsidP="00B32C97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 w:rsidRPr="00B32C97">
        <w:rPr>
          <w:rFonts w:ascii="Garamond" w:hAnsi="Garamond"/>
          <w:sz w:val="22"/>
          <w:szCs w:val="22"/>
          <w:u w:val="single"/>
        </w:rPr>
        <w:lastRenderedPageBreak/>
        <w:t>A.1</w:t>
      </w:r>
      <w:r w:rsidRPr="00B32C97">
        <w:rPr>
          <w:rFonts w:ascii="Garamond" w:hAnsi="Garamond"/>
          <w:sz w:val="22"/>
          <w:szCs w:val="22"/>
          <w:u w:val="single"/>
        </w:rPr>
        <w:tab/>
        <w:t>Ub</w:t>
      </w:r>
      <w:r w:rsidR="0072574A">
        <w:rPr>
          <w:rFonts w:ascii="Garamond" w:hAnsi="Garamond"/>
          <w:sz w:val="22"/>
          <w:szCs w:val="22"/>
          <w:u w:val="single"/>
        </w:rPr>
        <w:t>icazione del magazzino generale</w:t>
      </w:r>
      <w:r w:rsidR="000B5B37">
        <w:rPr>
          <w:rFonts w:ascii="Garamond" w:hAnsi="Garamond"/>
          <w:sz w:val="22"/>
          <w:szCs w:val="22"/>
          <w:u w:val="single"/>
        </w:rPr>
        <w:t xml:space="preserve"> (unità locale)</w:t>
      </w:r>
    </w:p>
    <w:p w:rsidR="007B2D09" w:rsidRDefault="00B32C97" w:rsidP="007B2D09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Comune di ________________________ (Prov.: ______), via ____________________________, n. ______, CAP __________</w:t>
      </w:r>
    </w:p>
    <w:p w:rsidR="00B32C97" w:rsidRDefault="00B32C97" w:rsidP="00643F5C">
      <w:pPr>
        <w:pStyle w:val="Corpodeltesto"/>
        <w:spacing w:after="0" w:line="360" w:lineRule="auto"/>
        <w:ind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</w:t>
      </w:r>
      <w:r>
        <w:rPr>
          <w:rFonts w:ascii="Garamond" w:hAnsi="Garamond"/>
          <w:sz w:val="22"/>
          <w:szCs w:val="22"/>
        </w:rPr>
        <w:tab/>
      </w:r>
      <w:r w:rsidRPr="00B32C97">
        <w:rPr>
          <w:rFonts w:ascii="Garamond" w:hAnsi="Garamond"/>
          <w:sz w:val="22"/>
          <w:szCs w:val="22"/>
        </w:rPr>
        <w:t>apertura del magazzino</w:t>
      </w:r>
      <w:r>
        <w:rPr>
          <w:rFonts w:ascii="Garamond" w:hAnsi="Garamond"/>
          <w:sz w:val="22"/>
          <w:szCs w:val="22"/>
        </w:rPr>
        <w:t xml:space="preserve"> generale per acquisizione da impresa avente la seguente ragione sociale: _____________________________________________, con sede nel Comune di ________________________ (Prov.: ______), via ____________________________, n. ______, CAP __________, codice fiscale / partita IVA ______________________________, </w:t>
      </w:r>
      <w:r w:rsidR="002C64B8">
        <w:rPr>
          <w:rFonts w:ascii="Garamond" w:hAnsi="Garamond"/>
          <w:sz w:val="22"/>
          <w:szCs w:val="22"/>
        </w:rPr>
        <w:t>iscritta al registro delle imprese presso la Camera di commercio di ________________________________ con il n. ______________________________</w:t>
      </w:r>
    </w:p>
    <w:p w:rsidR="005B4A68" w:rsidRPr="0072574A" w:rsidRDefault="005B4A68" w:rsidP="005B4A68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 w:rsidRPr="0072574A">
        <w:rPr>
          <w:rFonts w:ascii="Garamond" w:hAnsi="Garamond"/>
          <w:sz w:val="22"/>
          <w:szCs w:val="22"/>
          <w:u w:val="single"/>
        </w:rPr>
        <w:t>A.</w:t>
      </w:r>
      <w:r>
        <w:rPr>
          <w:rFonts w:ascii="Garamond" w:hAnsi="Garamond"/>
          <w:sz w:val="22"/>
          <w:szCs w:val="22"/>
          <w:u w:val="single"/>
        </w:rPr>
        <w:t>2</w:t>
      </w:r>
      <w:r w:rsidRPr="0072574A">
        <w:rPr>
          <w:rFonts w:ascii="Garamond" w:hAnsi="Garamond"/>
          <w:sz w:val="22"/>
          <w:szCs w:val="22"/>
          <w:u w:val="single"/>
        </w:rPr>
        <w:tab/>
        <w:t>Caratteristiche della struttura che sarà adibita a magazzino generale</w:t>
      </w:r>
    </w:p>
    <w:p w:rsidR="005B4A68" w:rsidRDefault="005B4A68" w:rsidP="005B4A68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ab/>
        <w:t>Superficie coperta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</w:t>
      </w:r>
    </w:p>
    <w:p w:rsidR="005B4A68" w:rsidRDefault="005B4A68" w:rsidP="005B4A68">
      <w:pPr>
        <w:pStyle w:val="Corpodeltesto"/>
        <w:spacing w:after="0" w:line="360" w:lineRule="auto"/>
        <w:ind w:left="624"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 un volume di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cubi</w:t>
      </w:r>
    </w:p>
    <w:p w:rsidR="005B4A68" w:rsidRDefault="005B4A68" w:rsidP="005B4A68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ab/>
        <w:t>Superficie scoperta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</w:t>
      </w:r>
    </w:p>
    <w:p w:rsidR="005B4A68" w:rsidRDefault="005B4A68" w:rsidP="005B4A68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ab/>
        <w:t>Tettoie e pensiline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</w:t>
      </w:r>
    </w:p>
    <w:p w:rsidR="005B4A68" w:rsidRDefault="005B4A68" w:rsidP="005B4A68">
      <w:pPr>
        <w:pStyle w:val="Corpodeltesto"/>
        <w:spacing w:after="0" w:line="360" w:lineRule="auto"/>
        <w:ind w:left="624"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 un volume di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cubi</w:t>
      </w:r>
    </w:p>
    <w:p w:rsidR="005B4A68" w:rsidRDefault="005B4A68" w:rsidP="005B4A68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Superficie totale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</w:t>
      </w:r>
    </w:p>
    <w:p w:rsidR="005B4A68" w:rsidRDefault="005B4A68" w:rsidP="005B4A68">
      <w:pPr>
        <w:pStyle w:val="Corpodeltesto"/>
        <w:spacing w:after="0" w:line="360" w:lineRule="auto"/>
        <w:ind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cui adibiti a magazzino frigorifero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quadri,</w:t>
      </w:r>
    </w:p>
    <w:p w:rsidR="005B4A68" w:rsidRDefault="005B4A68" w:rsidP="005B4A68">
      <w:pPr>
        <w:pStyle w:val="Corpodeltesto"/>
        <w:spacing w:after="0" w:line="360" w:lineRule="auto"/>
        <w:ind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 un volume di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cubi</w:t>
      </w:r>
    </w:p>
    <w:p w:rsidR="005B4A68" w:rsidRDefault="005B4A68" w:rsidP="005B4A68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 tratta di locali</w:t>
      </w:r>
    </w:p>
    <w:p w:rsidR="005B4A68" w:rsidRDefault="005B4A68" w:rsidP="005B4A68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da costruire o da trasformare: si allega </w:t>
      </w:r>
      <w:r w:rsidRPr="00DE3394">
        <w:rPr>
          <w:rFonts w:ascii="Garamond" w:hAnsi="Garamond"/>
          <w:sz w:val="22"/>
          <w:szCs w:val="22"/>
        </w:rPr>
        <w:t xml:space="preserve">progetto delle opere da compiere, munito del </w:t>
      </w:r>
      <w:r>
        <w:rPr>
          <w:rFonts w:ascii="Garamond" w:hAnsi="Garamond"/>
          <w:sz w:val="22"/>
          <w:szCs w:val="22"/>
        </w:rPr>
        <w:t>visto</w:t>
      </w:r>
      <w:r w:rsidRPr="00DE3394">
        <w:rPr>
          <w:rFonts w:ascii="Garamond" w:hAnsi="Garamond"/>
          <w:sz w:val="22"/>
          <w:szCs w:val="22"/>
        </w:rPr>
        <w:t xml:space="preserve"> del</w:t>
      </w:r>
      <w:r>
        <w:rPr>
          <w:rFonts w:ascii="Garamond" w:hAnsi="Garamond"/>
          <w:sz w:val="22"/>
          <w:szCs w:val="22"/>
        </w:rPr>
        <w:t xml:space="preserve"> competente Ufficio regionale o delegato che ha assorbito le competenze del</w:t>
      </w:r>
      <w:r w:rsidRPr="00DE3394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’U</w:t>
      </w:r>
      <w:r w:rsidRPr="00DE3394">
        <w:rPr>
          <w:rFonts w:ascii="Garamond" w:hAnsi="Garamond"/>
          <w:sz w:val="22"/>
          <w:szCs w:val="22"/>
        </w:rPr>
        <w:t>fficio del genio civile</w:t>
      </w:r>
      <w:r>
        <w:rPr>
          <w:rFonts w:ascii="Garamond" w:hAnsi="Garamond"/>
          <w:sz w:val="22"/>
          <w:szCs w:val="22"/>
        </w:rPr>
        <w:t>,</w:t>
      </w:r>
      <w:r w:rsidRPr="00DE3394">
        <w:rPr>
          <w:rFonts w:ascii="Garamond" w:hAnsi="Garamond"/>
          <w:sz w:val="22"/>
          <w:szCs w:val="22"/>
        </w:rPr>
        <w:t xml:space="preserve"> nonché del relativo piano finanziario, con l</w:t>
      </w:r>
      <w:r>
        <w:rPr>
          <w:rFonts w:ascii="Garamond" w:hAnsi="Garamond"/>
          <w:sz w:val="22"/>
          <w:szCs w:val="22"/>
        </w:rPr>
        <w:t>’</w:t>
      </w:r>
      <w:r w:rsidRPr="00DE3394">
        <w:rPr>
          <w:rFonts w:ascii="Garamond" w:hAnsi="Garamond"/>
          <w:sz w:val="22"/>
          <w:szCs w:val="22"/>
        </w:rPr>
        <w:t>indicazione delle persone o enti che forniscono i capitali necessari</w:t>
      </w:r>
      <w:r>
        <w:rPr>
          <w:rFonts w:ascii="Garamond" w:hAnsi="Garamond"/>
          <w:sz w:val="22"/>
          <w:szCs w:val="22"/>
        </w:rPr>
        <w:t xml:space="preserve"> (in formato PDF/A).</w:t>
      </w:r>
    </w:p>
    <w:p w:rsidR="005B4A68" w:rsidRDefault="005B4A68" w:rsidP="005B4A68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già esistenti: si allegano le relative planimetrie, unitamente a perizia </w:t>
      </w:r>
      <w:r w:rsidRPr="00DE3394">
        <w:rPr>
          <w:rFonts w:ascii="Garamond" w:hAnsi="Garamond"/>
          <w:sz w:val="22"/>
          <w:szCs w:val="22"/>
        </w:rPr>
        <w:t>munit</w:t>
      </w:r>
      <w:r>
        <w:rPr>
          <w:rFonts w:ascii="Garamond" w:hAnsi="Garamond"/>
          <w:sz w:val="22"/>
          <w:szCs w:val="22"/>
        </w:rPr>
        <w:t>a</w:t>
      </w:r>
      <w:r w:rsidRPr="00DE3394">
        <w:rPr>
          <w:rFonts w:ascii="Garamond" w:hAnsi="Garamond"/>
          <w:sz w:val="22"/>
          <w:szCs w:val="22"/>
        </w:rPr>
        <w:t xml:space="preserve"> del </w:t>
      </w:r>
      <w:r>
        <w:rPr>
          <w:rFonts w:ascii="Garamond" w:hAnsi="Garamond"/>
          <w:sz w:val="22"/>
          <w:szCs w:val="22"/>
        </w:rPr>
        <w:t>visto</w:t>
      </w:r>
      <w:r w:rsidRPr="00DE3394">
        <w:rPr>
          <w:rFonts w:ascii="Garamond" w:hAnsi="Garamond"/>
          <w:sz w:val="22"/>
          <w:szCs w:val="22"/>
        </w:rPr>
        <w:t xml:space="preserve"> del</w:t>
      </w:r>
      <w:r>
        <w:rPr>
          <w:rFonts w:ascii="Garamond" w:hAnsi="Garamond"/>
          <w:sz w:val="22"/>
          <w:szCs w:val="22"/>
        </w:rPr>
        <w:t xml:space="preserve"> competente Ufficio regionale o delegato che ha assorbito le competenze del</w:t>
      </w:r>
      <w:r w:rsidRPr="00DE3394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’U</w:t>
      </w:r>
      <w:r w:rsidRPr="00DE3394">
        <w:rPr>
          <w:rFonts w:ascii="Garamond" w:hAnsi="Garamond"/>
          <w:sz w:val="22"/>
          <w:szCs w:val="22"/>
        </w:rPr>
        <w:t>fficio del genio civile</w:t>
      </w:r>
      <w:r>
        <w:rPr>
          <w:rFonts w:ascii="Garamond" w:hAnsi="Garamond"/>
          <w:sz w:val="22"/>
          <w:szCs w:val="22"/>
        </w:rPr>
        <w:t xml:space="preserve"> (in formato PDF/A).</w:t>
      </w:r>
    </w:p>
    <w:p w:rsidR="00B32C97" w:rsidRDefault="005B4A68" w:rsidP="00381FC6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A.3</w:t>
      </w:r>
      <w:r w:rsidR="00B32C97" w:rsidRPr="00B32C97">
        <w:rPr>
          <w:rFonts w:ascii="Garamond" w:hAnsi="Garamond"/>
          <w:sz w:val="22"/>
          <w:szCs w:val="22"/>
          <w:u w:val="single"/>
        </w:rPr>
        <w:tab/>
        <w:t>Merci al cui deposito è destina</w:t>
      </w:r>
      <w:r w:rsidR="0072574A">
        <w:rPr>
          <w:rFonts w:ascii="Garamond" w:hAnsi="Garamond"/>
          <w:sz w:val="22"/>
          <w:szCs w:val="22"/>
          <w:u w:val="single"/>
        </w:rPr>
        <w:t>to il magazzino</w:t>
      </w:r>
    </w:p>
    <w:p w:rsidR="00B32C97" w:rsidRDefault="00B32C97" w:rsidP="00B32C9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381FC6">
        <w:rPr>
          <w:rFonts w:ascii="Garamond" w:hAnsi="Garamond"/>
          <w:sz w:val="22"/>
          <w:szCs w:val="22"/>
        </w:rPr>
        <w:t>escrizione del tipo di</w:t>
      </w:r>
      <w:r>
        <w:rPr>
          <w:rFonts w:ascii="Garamond" w:hAnsi="Garamond"/>
          <w:sz w:val="22"/>
          <w:szCs w:val="22"/>
        </w:rPr>
        <w:t xml:space="preserve"> merci: _________________________________________________________</w:t>
      </w:r>
    </w:p>
    <w:p w:rsidR="00B32C97" w:rsidRDefault="00B32C9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Categoria delle merci:</w:t>
      </w:r>
    </w:p>
    <w:p w:rsidR="00B32C97" w:rsidRPr="007B7BAC" w:rsidRDefault="00B32C9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</w:r>
      <w:r w:rsidR="00C903BD" w:rsidRPr="007B7BAC">
        <w:rPr>
          <w:rFonts w:ascii="Garamond" w:hAnsi="Garamond"/>
          <w:sz w:val="22"/>
          <w:szCs w:val="22"/>
        </w:rPr>
        <w:t>merci alimentari deperibili</w:t>
      </w:r>
    </w:p>
    <w:p w:rsidR="00B32C97" w:rsidRPr="007B7BAC" w:rsidRDefault="000B5B3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ab/>
      </w:r>
      <w:r w:rsidR="00B32C97" w:rsidRPr="007B7BAC">
        <w:rPr>
          <w:rFonts w:ascii="Garamond" w:hAnsi="Garamond"/>
          <w:sz w:val="22"/>
          <w:szCs w:val="22"/>
        </w:rPr>
        <w:tab/>
        <w:t>□</w:t>
      </w:r>
      <w:r w:rsidR="00B32C97" w:rsidRPr="007B7BAC">
        <w:rPr>
          <w:rFonts w:ascii="Garamond" w:hAnsi="Garamond"/>
          <w:sz w:val="22"/>
          <w:szCs w:val="22"/>
        </w:rPr>
        <w:tab/>
        <w:t>per le quali è necessaria la conservazione in magazzino frigorifero</w:t>
      </w:r>
    </w:p>
    <w:p w:rsidR="000B5B37" w:rsidRPr="007B7BAC" w:rsidRDefault="000B5B3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ab/>
      </w:r>
      <w:r w:rsidRPr="007B7BAC">
        <w:rPr>
          <w:rFonts w:ascii="Garamond" w:hAnsi="Garamond"/>
          <w:sz w:val="22"/>
          <w:szCs w:val="22"/>
        </w:rPr>
        <w:tab/>
        <w:t>□</w:t>
      </w:r>
      <w:r w:rsidRPr="007B7BAC">
        <w:rPr>
          <w:rFonts w:ascii="Garamond" w:hAnsi="Garamond"/>
          <w:sz w:val="22"/>
          <w:szCs w:val="22"/>
        </w:rPr>
        <w:tab/>
        <w:t>per le quali non è necessaria la conservazione in magazzino frigorifero</w:t>
      </w:r>
    </w:p>
    <w:p w:rsidR="00B32C97" w:rsidRPr="007B7BAC" w:rsidRDefault="00B32C9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lastRenderedPageBreak/>
        <w:tab/>
        <w:t>□</w:t>
      </w:r>
      <w:r w:rsidRPr="007B7BAC">
        <w:rPr>
          <w:rFonts w:ascii="Garamond" w:hAnsi="Garamond"/>
          <w:sz w:val="22"/>
          <w:szCs w:val="22"/>
        </w:rPr>
        <w:tab/>
        <w:t>merci non alimentari per le quali è necessaria la conservazione in magazzino frigorifero</w:t>
      </w:r>
    </w:p>
    <w:p w:rsidR="00B32C97" w:rsidRPr="007B7BAC" w:rsidRDefault="00B32C9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ab/>
        <w:t>□</w:t>
      </w:r>
      <w:r w:rsidRPr="007B7BAC">
        <w:rPr>
          <w:rFonts w:ascii="Garamond" w:hAnsi="Garamond"/>
          <w:sz w:val="22"/>
          <w:szCs w:val="22"/>
        </w:rPr>
        <w:tab/>
        <w:t>prodotti chimici</w:t>
      </w:r>
    </w:p>
    <w:p w:rsidR="00B32C97" w:rsidRPr="007B7BAC" w:rsidRDefault="00B32C9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ab/>
        <w:t>□</w:t>
      </w:r>
      <w:r w:rsidRPr="007B7BAC">
        <w:rPr>
          <w:rFonts w:ascii="Garamond" w:hAnsi="Garamond"/>
          <w:sz w:val="22"/>
          <w:szCs w:val="22"/>
        </w:rPr>
        <w:tab/>
        <w:t>prodotti infiammabili</w:t>
      </w:r>
    </w:p>
    <w:p w:rsidR="00B32C97" w:rsidRPr="007B7BAC" w:rsidRDefault="00B32C9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ab/>
        <w:t>□</w:t>
      </w:r>
      <w:r w:rsidRPr="007B7BAC">
        <w:rPr>
          <w:rFonts w:ascii="Garamond" w:hAnsi="Garamond"/>
          <w:sz w:val="22"/>
          <w:szCs w:val="22"/>
        </w:rPr>
        <w:tab/>
        <w:t>prodotti soggetti a rischio di esplosione</w:t>
      </w:r>
    </w:p>
    <w:p w:rsidR="00B32C97" w:rsidRDefault="00B32C9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ab/>
        <w:t>□</w:t>
      </w:r>
      <w:r w:rsidRPr="007B7BAC">
        <w:rPr>
          <w:rFonts w:ascii="Garamond" w:hAnsi="Garamond"/>
          <w:sz w:val="22"/>
          <w:szCs w:val="22"/>
        </w:rPr>
        <w:tab/>
      </w:r>
      <w:r w:rsidR="007B7BAC">
        <w:rPr>
          <w:rFonts w:ascii="Garamond" w:hAnsi="Garamond"/>
          <w:sz w:val="22"/>
          <w:szCs w:val="22"/>
        </w:rPr>
        <w:t>altro (indicare sinteticamente e inserire il relativo codice ATECO)</w:t>
      </w:r>
      <w:r w:rsidR="00A912FD">
        <w:rPr>
          <w:rFonts w:ascii="Garamond" w:hAnsi="Garamond"/>
          <w:sz w:val="22"/>
          <w:szCs w:val="22"/>
        </w:rPr>
        <w:t>_________________</w:t>
      </w:r>
    </w:p>
    <w:p w:rsidR="00B32C97" w:rsidRDefault="00C903BD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Provenienza delle merci:</w:t>
      </w:r>
    </w:p>
    <w:p w:rsidR="00C81230" w:rsidRDefault="00C81230" w:rsidP="00C81230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  <w:t xml:space="preserve">merci </w:t>
      </w:r>
      <w:r>
        <w:rPr>
          <w:rFonts w:ascii="Garamond" w:hAnsi="Garamond"/>
          <w:sz w:val="22"/>
          <w:szCs w:val="22"/>
        </w:rPr>
        <w:t>nazionali</w:t>
      </w:r>
      <w:r w:rsidR="000B5B37">
        <w:rPr>
          <w:rFonts w:ascii="Garamond" w:hAnsi="Garamond"/>
          <w:sz w:val="22"/>
          <w:szCs w:val="22"/>
        </w:rPr>
        <w:t xml:space="preserve"> o nazionalizzate</w:t>
      </w:r>
    </w:p>
    <w:p w:rsidR="00C81230" w:rsidRDefault="00C81230" w:rsidP="00C81230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  <w:t xml:space="preserve">merci </w:t>
      </w:r>
      <w:r>
        <w:rPr>
          <w:rFonts w:ascii="Garamond" w:hAnsi="Garamond"/>
          <w:sz w:val="22"/>
          <w:szCs w:val="22"/>
        </w:rPr>
        <w:t>comunitarie</w:t>
      </w:r>
    </w:p>
    <w:p w:rsidR="00C81230" w:rsidRDefault="00C81230" w:rsidP="00C81230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  <w:t xml:space="preserve">merci </w:t>
      </w:r>
      <w:r>
        <w:rPr>
          <w:rFonts w:ascii="Garamond" w:hAnsi="Garamond"/>
          <w:sz w:val="22"/>
          <w:szCs w:val="22"/>
        </w:rPr>
        <w:t>estere</w:t>
      </w:r>
    </w:p>
    <w:p w:rsidR="00C81230" w:rsidRPr="00381FC6" w:rsidRDefault="00381FC6" w:rsidP="00381FC6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 w:rsidRPr="00381FC6">
        <w:rPr>
          <w:rFonts w:ascii="Garamond" w:hAnsi="Garamond"/>
          <w:sz w:val="22"/>
          <w:szCs w:val="22"/>
          <w:u w:val="single"/>
        </w:rPr>
        <w:t>A.</w:t>
      </w:r>
      <w:r w:rsidR="005B4A68">
        <w:rPr>
          <w:rFonts w:ascii="Garamond" w:hAnsi="Garamond"/>
          <w:sz w:val="22"/>
          <w:szCs w:val="22"/>
          <w:u w:val="single"/>
        </w:rPr>
        <w:t>4</w:t>
      </w:r>
      <w:r w:rsidRPr="00381FC6">
        <w:rPr>
          <w:rFonts w:ascii="Garamond" w:hAnsi="Garamond"/>
          <w:sz w:val="22"/>
          <w:szCs w:val="22"/>
          <w:u w:val="single"/>
        </w:rPr>
        <w:tab/>
        <w:t>Capitale</w:t>
      </w:r>
      <w:r w:rsidR="00643F5C">
        <w:rPr>
          <w:rFonts w:ascii="Garamond" w:hAnsi="Garamond"/>
          <w:sz w:val="22"/>
          <w:szCs w:val="22"/>
          <w:u w:val="single"/>
        </w:rPr>
        <w:t xml:space="preserve"> sociale</w:t>
      </w:r>
    </w:p>
    <w:p w:rsidR="00381FC6" w:rsidRDefault="00381FC6" w:rsidP="00C81230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Capitale versato _______________________ euro</w:t>
      </w:r>
    </w:p>
    <w:p w:rsidR="00B32C97" w:rsidRDefault="00381FC6" w:rsidP="00B32C9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Capitale approssimativamente destinato a:</w:t>
      </w:r>
    </w:p>
    <w:p w:rsidR="00381FC6" w:rsidRDefault="00381FC6" w:rsidP="00381FC6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acquisto terreni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 euro</w:t>
      </w:r>
    </w:p>
    <w:p w:rsidR="00381FC6" w:rsidRDefault="00381FC6" w:rsidP="00381FC6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costruzione fabbricati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 euro</w:t>
      </w:r>
    </w:p>
    <w:p w:rsidR="00381FC6" w:rsidRDefault="00381FC6" w:rsidP="00381FC6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impianti meccanici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 euro</w:t>
      </w:r>
    </w:p>
    <w:p w:rsidR="00381FC6" w:rsidRDefault="00381FC6" w:rsidP="00381FC6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raccordi ferroviari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 euro</w:t>
      </w:r>
    </w:p>
    <w:p w:rsidR="00381FC6" w:rsidRDefault="00381FC6" w:rsidP="00381FC6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altro (________________________)</w:t>
      </w:r>
      <w:r>
        <w:rPr>
          <w:rFonts w:ascii="Garamond" w:hAnsi="Garamond"/>
          <w:sz w:val="22"/>
          <w:szCs w:val="22"/>
        </w:rPr>
        <w:tab/>
        <w:t>_______________________ euro</w:t>
      </w:r>
    </w:p>
    <w:p w:rsidR="00381FC6" w:rsidRPr="008A3F5A" w:rsidRDefault="005B4A68" w:rsidP="008A3F5A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A.5</w:t>
      </w:r>
      <w:r w:rsidR="00946B59" w:rsidRPr="008A3F5A">
        <w:rPr>
          <w:rFonts w:ascii="Garamond" w:hAnsi="Garamond"/>
          <w:sz w:val="22"/>
          <w:szCs w:val="22"/>
          <w:u w:val="single"/>
        </w:rPr>
        <w:tab/>
        <w:t>Regolamento del magazzino generale</w:t>
      </w:r>
    </w:p>
    <w:p w:rsidR="00946B59" w:rsidRDefault="00DE3394" w:rsidP="008A3F5A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946B59">
        <w:rPr>
          <w:rFonts w:ascii="Garamond" w:hAnsi="Garamond"/>
          <w:sz w:val="22"/>
          <w:szCs w:val="22"/>
        </w:rPr>
        <w:t>i allega copia del</w:t>
      </w:r>
      <w:r w:rsidR="00946B59" w:rsidRPr="00946B59">
        <w:rPr>
          <w:rFonts w:ascii="Garamond" w:hAnsi="Garamond"/>
          <w:sz w:val="22"/>
          <w:szCs w:val="22"/>
        </w:rPr>
        <w:t xml:space="preserve"> regolamento </w:t>
      </w:r>
      <w:r>
        <w:rPr>
          <w:rFonts w:ascii="Garamond" w:hAnsi="Garamond"/>
          <w:sz w:val="22"/>
          <w:szCs w:val="22"/>
        </w:rPr>
        <w:t>di cui all’articolo 2, primo comma, numero 4, del regio decreto-legge</w:t>
      </w:r>
      <w:r w:rsidRPr="00DE3394">
        <w:rPr>
          <w:rFonts w:ascii="Garamond" w:hAnsi="Garamond"/>
          <w:sz w:val="22"/>
          <w:szCs w:val="22"/>
        </w:rPr>
        <w:t xml:space="preserve"> n. 2290</w:t>
      </w:r>
      <w:r>
        <w:rPr>
          <w:rFonts w:ascii="Garamond" w:hAnsi="Garamond"/>
          <w:sz w:val="22"/>
          <w:szCs w:val="22"/>
        </w:rPr>
        <w:t xml:space="preserve">/1926, </w:t>
      </w:r>
      <w:r w:rsidR="00946B59" w:rsidRPr="00946B59">
        <w:rPr>
          <w:rFonts w:ascii="Garamond" w:hAnsi="Garamond"/>
          <w:sz w:val="22"/>
          <w:szCs w:val="22"/>
        </w:rPr>
        <w:t>contenente l</w:t>
      </w:r>
      <w:r w:rsidR="00946B59">
        <w:rPr>
          <w:rFonts w:ascii="Garamond" w:hAnsi="Garamond"/>
          <w:sz w:val="22"/>
          <w:szCs w:val="22"/>
        </w:rPr>
        <w:t>’</w:t>
      </w:r>
      <w:r w:rsidR="00946B59" w:rsidRPr="00946B59">
        <w:rPr>
          <w:rFonts w:ascii="Garamond" w:hAnsi="Garamond"/>
          <w:sz w:val="22"/>
          <w:szCs w:val="22"/>
        </w:rPr>
        <w:t>indicazione degli obblighi che l</w:t>
      </w:r>
      <w:r w:rsidR="00946B59">
        <w:rPr>
          <w:rFonts w:ascii="Garamond" w:hAnsi="Garamond"/>
          <w:sz w:val="22"/>
          <w:szCs w:val="22"/>
        </w:rPr>
        <w:t xml:space="preserve">’esercente </w:t>
      </w:r>
      <w:r w:rsidR="00946B59" w:rsidRPr="00946B59">
        <w:rPr>
          <w:rFonts w:ascii="Garamond" w:hAnsi="Garamond"/>
          <w:sz w:val="22"/>
          <w:szCs w:val="22"/>
        </w:rPr>
        <w:t xml:space="preserve">il magazzino assume rispetto alla introduzione ed alla estrazione delle merci, alla </w:t>
      </w:r>
      <w:r w:rsidR="00946B59">
        <w:rPr>
          <w:rFonts w:ascii="Garamond" w:hAnsi="Garamond"/>
          <w:sz w:val="22"/>
          <w:szCs w:val="22"/>
        </w:rPr>
        <w:t xml:space="preserve">loro </w:t>
      </w:r>
      <w:r w:rsidR="00946B59" w:rsidRPr="00946B59">
        <w:rPr>
          <w:rFonts w:ascii="Garamond" w:hAnsi="Garamond"/>
          <w:sz w:val="22"/>
          <w:szCs w:val="22"/>
        </w:rPr>
        <w:t>conservazione, alle avarie e ai cali che vi si possono verificare</w:t>
      </w:r>
      <w:r>
        <w:rPr>
          <w:rFonts w:ascii="Garamond" w:hAnsi="Garamond"/>
          <w:sz w:val="22"/>
          <w:szCs w:val="22"/>
        </w:rPr>
        <w:t xml:space="preserve"> (in formato PDF/A)</w:t>
      </w:r>
      <w:r w:rsidR="008A3F5A">
        <w:rPr>
          <w:rFonts w:ascii="Garamond" w:hAnsi="Garamond"/>
          <w:sz w:val="22"/>
          <w:szCs w:val="22"/>
        </w:rPr>
        <w:t>.</w:t>
      </w:r>
    </w:p>
    <w:p w:rsidR="00FF33DD" w:rsidRPr="00BF348B" w:rsidRDefault="00FF33DD" w:rsidP="00FF33DD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A.</w:t>
      </w:r>
      <w:r w:rsidR="00643F5C">
        <w:rPr>
          <w:rFonts w:ascii="Garamond" w:hAnsi="Garamond"/>
          <w:sz w:val="22"/>
          <w:szCs w:val="22"/>
          <w:u w:val="single"/>
        </w:rPr>
        <w:t>6</w:t>
      </w:r>
      <w:r w:rsidRPr="00BF348B">
        <w:rPr>
          <w:rFonts w:ascii="Garamond" w:hAnsi="Garamond"/>
          <w:sz w:val="22"/>
          <w:szCs w:val="22"/>
          <w:u w:val="single"/>
        </w:rPr>
        <w:tab/>
        <w:t>Altr</w:t>
      </w:r>
      <w:r>
        <w:rPr>
          <w:rFonts w:ascii="Garamond" w:hAnsi="Garamond"/>
          <w:sz w:val="22"/>
          <w:szCs w:val="22"/>
          <w:u w:val="single"/>
        </w:rPr>
        <w:t>i titoli autorizzativi</w:t>
      </w:r>
    </w:p>
    <w:p w:rsidR="00FF33DD" w:rsidRDefault="00FF33DD" w:rsidP="00FF33D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 dichiara il possesso dei seguenti titoli autorizzativi per l’esercizio dell’attività di magazzino generale:</w:t>
      </w:r>
    </w:p>
    <w:tbl>
      <w:tblPr>
        <w:tblStyle w:val="Grigliatabella"/>
        <w:tblW w:w="0" w:type="auto"/>
        <w:tblLook w:val="04A0"/>
      </w:tblPr>
      <w:tblGrid>
        <w:gridCol w:w="2638"/>
        <w:gridCol w:w="2515"/>
        <w:gridCol w:w="2416"/>
        <w:gridCol w:w="2285"/>
      </w:tblGrid>
      <w:tr w:rsidR="00643F5C" w:rsidTr="00643F5C">
        <w:tc>
          <w:tcPr>
            <w:tcW w:w="2638" w:type="dxa"/>
          </w:tcPr>
          <w:p w:rsidR="00643F5C" w:rsidRDefault="00643F5C" w:rsidP="00A447DB">
            <w:pPr>
              <w:pStyle w:val="Corpodeltesto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Titolo autorizzativo</w:t>
            </w:r>
          </w:p>
        </w:tc>
        <w:tc>
          <w:tcPr>
            <w:tcW w:w="2515" w:type="dxa"/>
          </w:tcPr>
          <w:p w:rsidR="00643F5C" w:rsidRDefault="00643F5C" w:rsidP="00A447DB">
            <w:pPr>
              <w:pStyle w:val="Corpodeltesto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Numero</w:t>
            </w:r>
          </w:p>
        </w:tc>
        <w:tc>
          <w:tcPr>
            <w:tcW w:w="2416" w:type="dxa"/>
          </w:tcPr>
          <w:p w:rsidR="00643F5C" w:rsidRDefault="00643F5C" w:rsidP="00A447DB">
            <w:pPr>
              <w:pStyle w:val="Corpodeltesto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</w:t>
            </w:r>
          </w:p>
        </w:tc>
        <w:tc>
          <w:tcPr>
            <w:tcW w:w="2285" w:type="dxa"/>
          </w:tcPr>
          <w:p w:rsidR="00643F5C" w:rsidRDefault="00643F5C" w:rsidP="00A447DB">
            <w:pPr>
              <w:pStyle w:val="Corpodeltesto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Emesso da</w:t>
            </w:r>
          </w:p>
        </w:tc>
      </w:tr>
      <w:tr w:rsidR="00643F5C" w:rsidTr="00643F5C">
        <w:tc>
          <w:tcPr>
            <w:tcW w:w="2638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A447DB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1055" w:rsidRPr="00AD1055" w:rsidRDefault="00FF33DD" w:rsidP="00AD1055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lastRenderedPageBreak/>
        <w:t>A.</w:t>
      </w:r>
      <w:r w:rsidR="00643F5C">
        <w:rPr>
          <w:rFonts w:ascii="Garamond" w:hAnsi="Garamond"/>
          <w:sz w:val="22"/>
          <w:szCs w:val="22"/>
          <w:u w:val="single"/>
        </w:rPr>
        <w:t>7</w:t>
      </w:r>
      <w:r w:rsidR="00AD1055" w:rsidRPr="00AD1055">
        <w:rPr>
          <w:rFonts w:ascii="Garamond" w:hAnsi="Garamond"/>
          <w:sz w:val="22"/>
          <w:szCs w:val="22"/>
          <w:u w:val="single"/>
        </w:rPr>
        <w:tab/>
      </w:r>
      <w:r w:rsidR="00C903BD">
        <w:rPr>
          <w:rFonts w:ascii="Garamond" w:hAnsi="Garamond"/>
          <w:sz w:val="22"/>
          <w:szCs w:val="22"/>
          <w:u w:val="single"/>
        </w:rPr>
        <w:t>Deposito cauzionale</w:t>
      </w:r>
    </w:p>
    <w:p w:rsidR="00C903BD" w:rsidRDefault="005D2D2D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base ai criteri di determinazione dell’importo della cauzione, </w:t>
      </w:r>
      <w:r w:rsidRPr="00643F5C">
        <w:rPr>
          <w:rFonts w:ascii="Garamond" w:hAnsi="Garamond"/>
          <w:sz w:val="22"/>
          <w:szCs w:val="22"/>
        </w:rPr>
        <w:t xml:space="preserve">come indicati dal Ministero dello sviluppo economico con </w:t>
      </w:r>
      <w:r w:rsidR="007B7BAC">
        <w:rPr>
          <w:rFonts w:ascii="Garamond" w:hAnsi="Garamond"/>
          <w:sz w:val="22"/>
          <w:szCs w:val="22"/>
        </w:rPr>
        <w:t>apposita</w:t>
      </w:r>
      <w:r w:rsidRPr="00643F5C">
        <w:rPr>
          <w:rFonts w:ascii="Garamond" w:hAnsi="Garamond"/>
          <w:sz w:val="22"/>
          <w:szCs w:val="22"/>
        </w:rPr>
        <w:t xml:space="preserve"> circolare</w:t>
      </w:r>
      <w:r>
        <w:rPr>
          <w:rFonts w:ascii="Garamond" w:hAnsi="Garamond"/>
          <w:sz w:val="22"/>
          <w:szCs w:val="22"/>
        </w:rPr>
        <w:t xml:space="preserve">, l’esercente </w:t>
      </w:r>
      <w:r w:rsidR="00643F5C">
        <w:rPr>
          <w:rFonts w:ascii="Garamond" w:hAnsi="Garamond"/>
          <w:sz w:val="22"/>
          <w:szCs w:val="22"/>
        </w:rPr>
        <w:t xml:space="preserve">dichiara di aver costituito </w:t>
      </w:r>
      <w:r>
        <w:rPr>
          <w:rFonts w:ascii="Garamond" w:hAnsi="Garamond"/>
          <w:sz w:val="22"/>
          <w:szCs w:val="22"/>
        </w:rPr>
        <w:t>cauzione nella misura di _______________ euro, secondo le seguenti modalità:</w:t>
      </w:r>
    </w:p>
    <w:p w:rsidR="005D2D2D" w:rsidRDefault="005D2D2D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in denaro</w:t>
      </w:r>
    </w:p>
    <w:p w:rsidR="005D2D2D" w:rsidRDefault="005D2D2D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in titoli di Stato </w:t>
      </w:r>
      <w:r w:rsidRPr="005D2D2D">
        <w:rPr>
          <w:rFonts w:ascii="Garamond" w:hAnsi="Garamond"/>
          <w:sz w:val="22"/>
          <w:szCs w:val="22"/>
        </w:rPr>
        <w:t>esenti da q</w:t>
      </w:r>
      <w:r>
        <w:rPr>
          <w:rFonts w:ascii="Garamond" w:hAnsi="Garamond"/>
          <w:sz w:val="22"/>
          <w:szCs w:val="22"/>
        </w:rPr>
        <w:t>ualsiasi vincolo, intestati all’</w:t>
      </w:r>
      <w:r w:rsidRPr="005D2D2D">
        <w:rPr>
          <w:rFonts w:ascii="Garamond" w:hAnsi="Garamond"/>
          <w:sz w:val="22"/>
          <w:szCs w:val="22"/>
        </w:rPr>
        <w:t>esercente o</w:t>
      </w:r>
      <w:r>
        <w:rPr>
          <w:rFonts w:ascii="Garamond" w:hAnsi="Garamond"/>
          <w:sz w:val="22"/>
          <w:szCs w:val="22"/>
        </w:rPr>
        <w:t>vvero al portatore</w:t>
      </w:r>
    </w:p>
    <w:p w:rsidR="005D2D2D" w:rsidRDefault="005D2D2D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in titoli garantiti dallo Stato </w:t>
      </w:r>
      <w:r w:rsidRPr="005D2D2D">
        <w:rPr>
          <w:rFonts w:ascii="Garamond" w:hAnsi="Garamond"/>
          <w:sz w:val="22"/>
          <w:szCs w:val="22"/>
        </w:rPr>
        <w:t>esenti da q</w:t>
      </w:r>
      <w:r>
        <w:rPr>
          <w:rFonts w:ascii="Garamond" w:hAnsi="Garamond"/>
          <w:sz w:val="22"/>
          <w:szCs w:val="22"/>
        </w:rPr>
        <w:t>ualsiasi vincolo, intestati all’</w:t>
      </w:r>
      <w:r w:rsidRPr="005D2D2D">
        <w:rPr>
          <w:rFonts w:ascii="Garamond" w:hAnsi="Garamond"/>
          <w:sz w:val="22"/>
          <w:szCs w:val="22"/>
        </w:rPr>
        <w:t>esercente o</w:t>
      </w:r>
      <w:r>
        <w:rPr>
          <w:rFonts w:ascii="Garamond" w:hAnsi="Garamond"/>
          <w:sz w:val="22"/>
          <w:szCs w:val="22"/>
        </w:rPr>
        <w:t>vvero al portatore</w:t>
      </w:r>
    </w:p>
    <w:p w:rsidR="005D2D2D" w:rsidRDefault="005D2D2D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mediante fidejussione da parte di un Istituto di credito</w:t>
      </w:r>
    </w:p>
    <w:p w:rsidR="005D2D2D" w:rsidRDefault="005D2D2D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Ai sensi dell’articolo 2, comma 5, del regio decreto n. 126/1927 le</w:t>
      </w:r>
      <w:r w:rsidRPr="005D2D2D">
        <w:rPr>
          <w:rFonts w:ascii="Garamond" w:hAnsi="Garamond"/>
          <w:sz w:val="22"/>
          <w:szCs w:val="22"/>
        </w:rPr>
        <w:t xml:space="preserve"> cauzioni in denaro o in titoli al portatore sono depositate presso la Cassa depositi e prestiti secondo le norme vigenti per le cauzioni nell</w:t>
      </w:r>
      <w:r>
        <w:rPr>
          <w:rFonts w:ascii="Garamond" w:hAnsi="Garamond"/>
          <w:sz w:val="22"/>
          <w:szCs w:val="22"/>
        </w:rPr>
        <w:t>’</w:t>
      </w:r>
      <w:r w:rsidRPr="005D2D2D">
        <w:rPr>
          <w:rFonts w:ascii="Garamond" w:hAnsi="Garamond"/>
          <w:sz w:val="22"/>
          <w:szCs w:val="22"/>
        </w:rPr>
        <w:t xml:space="preserve">interesse dello Stato; quelle in titoli intestati </w:t>
      </w:r>
      <w:r>
        <w:rPr>
          <w:rFonts w:ascii="Garamond" w:hAnsi="Garamond"/>
          <w:sz w:val="22"/>
          <w:szCs w:val="22"/>
        </w:rPr>
        <w:t xml:space="preserve">all’esercente </w:t>
      </w:r>
      <w:r w:rsidRPr="005D2D2D">
        <w:rPr>
          <w:rFonts w:ascii="Garamond" w:hAnsi="Garamond"/>
          <w:sz w:val="22"/>
          <w:szCs w:val="22"/>
        </w:rPr>
        <w:t xml:space="preserve">conterranno il vincolo cauzionale e saranno depositate presso </w:t>
      </w:r>
      <w:r>
        <w:rPr>
          <w:rFonts w:ascii="Garamond" w:hAnsi="Garamond"/>
          <w:sz w:val="22"/>
          <w:szCs w:val="22"/>
        </w:rPr>
        <w:t>la Camera</w:t>
      </w:r>
      <w:r w:rsidRPr="005D2D2D">
        <w:rPr>
          <w:rFonts w:ascii="Garamond" w:hAnsi="Garamond"/>
          <w:sz w:val="22"/>
          <w:szCs w:val="22"/>
        </w:rPr>
        <w:t xml:space="preserve"> di commercio, industria, artigianato e agricoltura nella cui giurisdizione ha sede i</w:t>
      </w:r>
      <w:r>
        <w:rPr>
          <w:rFonts w:ascii="Garamond" w:hAnsi="Garamond"/>
          <w:sz w:val="22"/>
          <w:szCs w:val="22"/>
        </w:rPr>
        <w:t>l</w:t>
      </w:r>
      <w:r w:rsidRPr="005D2D2D">
        <w:rPr>
          <w:rFonts w:ascii="Garamond" w:hAnsi="Garamond"/>
          <w:sz w:val="22"/>
          <w:szCs w:val="22"/>
        </w:rPr>
        <w:t xml:space="preserve"> magazzin</w:t>
      </w:r>
      <w:r>
        <w:rPr>
          <w:rFonts w:ascii="Garamond" w:hAnsi="Garamond"/>
          <w:sz w:val="22"/>
          <w:szCs w:val="22"/>
        </w:rPr>
        <w:t>o generale.</w:t>
      </w:r>
    </w:p>
    <w:p w:rsidR="004F5FFE" w:rsidRDefault="004F5FFE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Ai sensi dell’articolo 2, comma 3, del regio decreto n. 126/1927 l’esercente si impegna, qualora il prezzo di mercato dei titoli di Stato o garantiti dallo Stato depositati per la cauzione risultasse</w:t>
      </w:r>
      <w:r w:rsidRPr="004F5FFE">
        <w:rPr>
          <w:rFonts w:ascii="Garamond" w:hAnsi="Garamond"/>
          <w:sz w:val="22"/>
          <w:szCs w:val="22"/>
        </w:rPr>
        <w:t xml:space="preserve"> diminuito </w:t>
      </w:r>
      <w:r>
        <w:rPr>
          <w:rFonts w:ascii="Garamond" w:hAnsi="Garamond"/>
          <w:sz w:val="22"/>
          <w:szCs w:val="22"/>
        </w:rPr>
        <w:t>in misura pari o superiore al cinque</w:t>
      </w:r>
      <w:r w:rsidRPr="004F5FFE">
        <w:rPr>
          <w:rFonts w:ascii="Garamond" w:hAnsi="Garamond"/>
          <w:sz w:val="22"/>
          <w:szCs w:val="22"/>
        </w:rPr>
        <w:t xml:space="preserve"> per cento </w:t>
      </w:r>
      <w:r>
        <w:rPr>
          <w:rFonts w:ascii="Garamond" w:hAnsi="Garamond"/>
          <w:sz w:val="22"/>
          <w:szCs w:val="22"/>
        </w:rPr>
        <w:t xml:space="preserve">rispetto alla valutazione </w:t>
      </w:r>
      <w:r w:rsidRPr="004F5FFE">
        <w:rPr>
          <w:rFonts w:ascii="Garamond" w:hAnsi="Garamond"/>
          <w:sz w:val="22"/>
          <w:szCs w:val="22"/>
        </w:rPr>
        <w:t>del giorno precedente al deposito,</w:t>
      </w:r>
      <w:r>
        <w:rPr>
          <w:rFonts w:ascii="Garamond" w:hAnsi="Garamond"/>
          <w:sz w:val="22"/>
          <w:szCs w:val="22"/>
        </w:rPr>
        <w:t xml:space="preserve"> ad integrare</w:t>
      </w:r>
      <w:r w:rsidRPr="004F5FFE">
        <w:rPr>
          <w:rFonts w:ascii="Garamond" w:hAnsi="Garamond"/>
          <w:sz w:val="22"/>
          <w:szCs w:val="22"/>
        </w:rPr>
        <w:t xml:space="preserve"> la cauzione </w:t>
      </w:r>
      <w:r>
        <w:rPr>
          <w:rFonts w:ascii="Garamond" w:hAnsi="Garamond"/>
          <w:sz w:val="22"/>
          <w:szCs w:val="22"/>
        </w:rPr>
        <w:t>entro e non oltre i</w:t>
      </w:r>
      <w:r w:rsidRPr="004F5FFE">
        <w:rPr>
          <w:rFonts w:ascii="Garamond" w:hAnsi="Garamond"/>
          <w:sz w:val="22"/>
          <w:szCs w:val="22"/>
        </w:rPr>
        <w:t xml:space="preserve">l termine di </w:t>
      </w:r>
      <w:r>
        <w:rPr>
          <w:rFonts w:ascii="Garamond" w:hAnsi="Garamond"/>
          <w:sz w:val="22"/>
          <w:szCs w:val="22"/>
        </w:rPr>
        <w:t>quindici</w:t>
      </w:r>
      <w:r w:rsidRPr="004F5FFE">
        <w:rPr>
          <w:rFonts w:ascii="Garamond" w:hAnsi="Garamond"/>
          <w:sz w:val="22"/>
          <w:szCs w:val="22"/>
        </w:rPr>
        <w:t xml:space="preserve"> giorni.</w:t>
      </w:r>
    </w:p>
    <w:p w:rsidR="003F2AB7" w:rsidRDefault="003F2AB7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</w:p>
    <w:p w:rsidR="000721F4" w:rsidRDefault="000721F4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</w:p>
    <w:p w:rsidR="00FF33DD" w:rsidRDefault="00FF33DD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</w:p>
    <w:p w:rsidR="00F86054" w:rsidRDefault="00F86054" w:rsidP="00F86054">
      <w:pPr>
        <w:pStyle w:val="Corpodeltesto"/>
        <w:keepNext/>
        <w:spacing w:after="0" w:line="360" w:lineRule="auto"/>
        <w:rPr>
          <w:rFonts w:ascii="Garamond" w:hAnsi="Garamond"/>
          <w:b/>
          <w:sz w:val="22"/>
          <w:szCs w:val="22"/>
        </w:rPr>
      </w:pPr>
      <w:r w:rsidRPr="007B2D09">
        <w:rPr>
          <w:rFonts w:ascii="Garamond" w:hAnsi="Garamond"/>
          <w:b/>
          <w:sz w:val="22"/>
          <w:szCs w:val="22"/>
        </w:rPr>
        <w:t xml:space="preserve">Sezione </w:t>
      </w:r>
      <w:r>
        <w:rPr>
          <w:rFonts w:ascii="Garamond" w:hAnsi="Garamond"/>
          <w:b/>
          <w:sz w:val="22"/>
          <w:szCs w:val="22"/>
        </w:rPr>
        <w:t>B</w:t>
      </w:r>
      <w:r w:rsidRPr="007B2D09">
        <w:rPr>
          <w:rFonts w:ascii="Garamond" w:hAnsi="Garamond"/>
          <w:b/>
          <w:sz w:val="22"/>
          <w:szCs w:val="22"/>
        </w:rPr>
        <w:t xml:space="preserve"> – </w:t>
      </w:r>
      <w:r>
        <w:rPr>
          <w:rFonts w:ascii="Garamond" w:hAnsi="Garamond"/>
          <w:b/>
          <w:sz w:val="22"/>
          <w:szCs w:val="22"/>
        </w:rPr>
        <w:t>Modificazione</w:t>
      </w:r>
      <w:r w:rsidRPr="007B2D09">
        <w:rPr>
          <w:rFonts w:ascii="Garamond" w:hAnsi="Garamond"/>
          <w:b/>
          <w:sz w:val="22"/>
          <w:szCs w:val="22"/>
        </w:rPr>
        <w:t xml:space="preserve"> di magazzino generale</w:t>
      </w:r>
    </w:p>
    <w:p w:rsidR="005D2D2D" w:rsidRPr="00627DBB" w:rsidRDefault="00627DBB" w:rsidP="00627DBB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 w:rsidRPr="00627DBB">
        <w:rPr>
          <w:rFonts w:ascii="Garamond" w:hAnsi="Garamond"/>
          <w:sz w:val="22"/>
          <w:szCs w:val="22"/>
          <w:u w:val="single"/>
        </w:rPr>
        <w:t>B.1</w:t>
      </w:r>
      <w:r w:rsidRPr="00627DBB">
        <w:rPr>
          <w:rFonts w:ascii="Garamond" w:hAnsi="Garamond"/>
          <w:sz w:val="22"/>
          <w:szCs w:val="22"/>
          <w:u w:val="single"/>
        </w:rPr>
        <w:tab/>
        <w:t>Modificazioni inerenti il soggetto esercente il magazzino generale</w:t>
      </w:r>
    </w:p>
    <w:p w:rsidR="00DA0D27" w:rsidRDefault="00DA0D27" w:rsidP="00627DB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Precedenti dati dell’impresa:</w:t>
      </w:r>
    </w:p>
    <w:p w:rsidR="00627DBB" w:rsidRDefault="00DA0D27" w:rsidP="00627DB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627DBB">
        <w:rPr>
          <w:rFonts w:ascii="Garamond" w:hAnsi="Garamond"/>
          <w:sz w:val="22"/>
          <w:szCs w:val="22"/>
        </w:rPr>
        <w:t>agione sociale:</w:t>
      </w:r>
      <w:r w:rsidR="00627DBB">
        <w:rPr>
          <w:rFonts w:ascii="Garamond" w:hAnsi="Garamond"/>
          <w:sz w:val="22"/>
          <w:szCs w:val="22"/>
        </w:rPr>
        <w:tab/>
        <w:t xml:space="preserve">______________________________________________________, con sede nel Comune di ________________________ (Prov.: ______), via ____________________________, n. ______, CAP __________, codice fiscale / partita IVA ______________________________, </w:t>
      </w:r>
      <w:r w:rsidR="002C64B8">
        <w:rPr>
          <w:rFonts w:ascii="Garamond" w:hAnsi="Garamond"/>
          <w:sz w:val="22"/>
          <w:szCs w:val="22"/>
        </w:rPr>
        <w:t>iscritta al registro delle imprese presso la Camera di commercio di ________________________________ con il n. ______________________________</w:t>
      </w:r>
    </w:p>
    <w:p w:rsidR="00DA0D27" w:rsidRDefault="00DA0D27" w:rsidP="00627DB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Attuali dati dell’impresa:</w:t>
      </w:r>
    </w:p>
    <w:p w:rsidR="00DA0D27" w:rsidRDefault="00DA0D27" w:rsidP="00DA0D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Ragione sociale:</w:t>
      </w:r>
      <w:r>
        <w:rPr>
          <w:rFonts w:ascii="Garamond" w:hAnsi="Garamond"/>
          <w:sz w:val="22"/>
          <w:szCs w:val="22"/>
        </w:rPr>
        <w:tab/>
        <w:t xml:space="preserve">______________________________________________________, con sede nel Comune di ________________________ (Prov.: ______), via ____________________________, n. ______, CAP __________, codice fiscale / partita IVA ______________________________, </w:t>
      </w:r>
      <w:r w:rsidR="002C64B8">
        <w:rPr>
          <w:rFonts w:ascii="Garamond" w:hAnsi="Garamond"/>
          <w:sz w:val="22"/>
          <w:szCs w:val="22"/>
        </w:rPr>
        <w:t xml:space="preserve">iscritta al registro delle </w:t>
      </w:r>
      <w:r w:rsidR="002C64B8">
        <w:rPr>
          <w:rFonts w:ascii="Garamond" w:hAnsi="Garamond"/>
          <w:sz w:val="22"/>
          <w:szCs w:val="22"/>
        </w:rPr>
        <w:lastRenderedPageBreak/>
        <w:t>imprese presso la Camera di commercio di ________________________________ con il n. ______________________________</w:t>
      </w:r>
    </w:p>
    <w:p w:rsidR="00EC364B" w:rsidRDefault="00EC364B" w:rsidP="00EC364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EC364B">
        <w:rPr>
          <w:rFonts w:ascii="Garamond" w:hAnsi="Garamond"/>
          <w:sz w:val="22"/>
          <w:szCs w:val="22"/>
        </w:rPr>
        <w:t xml:space="preserve">Le </w:t>
      </w:r>
      <w:r>
        <w:rPr>
          <w:rFonts w:ascii="Garamond" w:hAnsi="Garamond"/>
          <w:sz w:val="22"/>
          <w:szCs w:val="22"/>
        </w:rPr>
        <w:t>modificazioni sopra dichiarate sono derivanti da:</w:t>
      </w:r>
    </w:p>
    <w:p w:rsidR="00EC364B" w:rsidRDefault="00EC364B" w:rsidP="00EC364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fusione</w:t>
      </w:r>
    </w:p>
    <w:p w:rsidR="00EC364B" w:rsidRDefault="00EC364B" w:rsidP="00EC364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scissione</w:t>
      </w:r>
    </w:p>
    <w:p w:rsidR="00EC364B" w:rsidRDefault="00EC364B" w:rsidP="00EC364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modifica della forma societaria</w:t>
      </w:r>
    </w:p>
    <w:p w:rsidR="00EC364B" w:rsidRDefault="00EC364B" w:rsidP="00EC364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mutazioni toponomastiche, o trasferimento di sede</w:t>
      </w:r>
    </w:p>
    <w:p w:rsidR="00EC364B" w:rsidRDefault="00EC364B" w:rsidP="00EC364B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altro ___________________________________________________________________</w:t>
      </w:r>
    </w:p>
    <w:p w:rsidR="00226EF9" w:rsidRDefault="00226EF9" w:rsidP="00226EF9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L’esercente dichiara di essere in possesso dei requisiti di cui all’articolo 71 del decreto legislativo n. 59/2010, nel testo derivante dalle modifiche introdotte dall’articolo </w:t>
      </w:r>
      <w:r w:rsidRPr="007B2D09">
        <w:rPr>
          <w:rFonts w:ascii="Garamond" w:hAnsi="Garamond"/>
          <w:sz w:val="22"/>
          <w:szCs w:val="22"/>
        </w:rPr>
        <w:t xml:space="preserve">8, comma 1, </w:t>
      </w:r>
      <w:r>
        <w:rPr>
          <w:rFonts w:ascii="Garamond" w:hAnsi="Garamond"/>
          <w:sz w:val="22"/>
          <w:szCs w:val="22"/>
        </w:rPr>
        <w:t xml:space="preserve">del decreto legislativo </w:t>
      </w:r>
      <w:r w:rsidRPr="007B2D09">
        <w:rPr>
          <w:rFonts w:ascii="Garamond" w:hAnsi="Garamond"/>
          <w:sz w:val="22"/>
          <w:szCs w:val="22"/>
        </w:rPr>
        <w:t>n. 147</w:t>
      </w:r>
      <w:r>
        <w:rPr>
          <w:rFonts w:ascii="Garamond" w:hAnsi="Garamond"/>
          <w:sz w:val="22"/>
          <w:szCs w:val="22"/>
        </w:rPr>
        <w:t>/2012, e che non sussistono cause di divieto, di decadenza o di sospensione di cui all’articolo</w:t>
      </w:r>
      <w:r w:rsidRPr="007B2D09">
        <w:rPr>
          <w:rFonts w:ascii="Garamond" w:hAnsi="Garamond"/>
          <w:sz w:val="22"/>
          <w:szCs w:val="22"/>
        </w:rPr>
        <w:t xml:space="preserve"> 67 del </w:t>
      </w:r>
      <w:r>
        <w:rPr>
          <w:rFonts w:ascii="Garamond" w:hAnsi="Garamond"/>
          <w:sz w:val="22"/>
          <w:szCs w:val="22"/>
        </w:rPr>
        <w:t>decreto legislativo</w:t>
      </w:r>
      <w:r w:rsidRPr="007B2D09">
        <w:rPr>
          <w:rFonts w:ascii="Garamond" w:hAnsi="Garamond"/>
          <w:sz w:val="22"/>
          <w:szCs w:val="22"/>
        </w:rPr>
        <w:t xml:space="preserve"> 6</w:t>
      </w:r>
      <w:r>
        <w:rPr>
          <w:rFonts w:ascii="Garamond" w:hAnsi="Garamond"/>
          <w:sz w:val="22"/>
          <w:szCs w:val="22"/>
        </w:rPr>
        <w:t xml:space="preserve"> settembre </w:t>
      </w:r>
      <w:r w:rsidRPr="007B2D09">
        <w:rPr>
          <w:rFonts w:ascii="Garamond" w:hAnsi="Garamond"/>
          <w:sz w:val="22"/>
          <w:szCs w:val="22"/>
        </w:rPr>
        <w:t>2011, n. 159</w:t>
      </w:r>
      <w:r>
        <w:rPr>
          <w:rFonts w:ascii="Garamond" w:hAnsi="Garamond"/>
          <w:sz w:val="22"/>
          <w:szCs w:val="22"/>
        </w:rPr>
        <w:t>.</w:t>
      </w:r>
    </w:p>
    <w:p w:rsidR="005D2D2D" w:rsidRPr="00DA0D27" w:rsidRDefault="00DA0D27" w:rsidP="00DA0D27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 w:rsidRPr="00DA0D27">
        <w:rPr>
          <w:rFonts w:ascii="Garamond" w:hAnsi="Garamond"/>
          <w:sz w:val="22"/>
          <w:szCs w:val="22"/>
          <w:u w:val="single"/>
        </w:rPr>
        <w:t>B.2</w:t>
      </w:r>
      <w:r w:rsidRPr="00DA0D27">
        <w:rPr>
          <w:rFonts w:ascii="Garamond" w:hAnsi="Garamond"/>
          <w:sz w:val="22"/>
          <w:szCs w:val="22"/>
          <w:u w:val="single"/>
        </w:rPr>
        <w:tab/>
        <w:t>Mutamento del regolamento del magazzino generale</w:t>
      </w:r>
    </w:p>
    <w:p w:rsidR="00DA0D27" w:rsidRDefault="00DA0D27" w:rsidP="00DA0D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A seguito della sua intervenuta variazione, si allega copia del</w:t>
      </w:r>
      <w:r w:rsidRPr="00946B5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nuovo </w:t>
      </w:r>
      <w:r w:rsidRPr="00946B59">
        <w:rPr>
          <w:rFonts w:ascii="Garamond" w:hAnsi="Garamond"/>
          <w:sz w:val="22"/>
          <w:szCs w:val="22"/>
        </w:rPr>
        <w:t xml:space="preserve">regolamento </w:t>
      </w:r>
      <w:r>
        <w:rPr>
          <w:rFonts w:ascii="Garamond" w:hAnsi="Garamond"/>
          <w:sz w:val="22"/>
          <w:szCs w:val="22"/>
        </w:rPr>
        <w:t>di cui all’articolo 2, primo comma, numero 4, del regio decreto-legge</w:t>
      </w:r>
      <w:r w:rsidRPr="00DE3394">
        <w:rPr>
          <w:rFonts w:ascii="Garamond" w:hAnsi="Garamond"/>
          <w:sz w:val="22"/>
          <w:szCs w:val="22"/>
        </w:rPr>
        <w:t xml:space="preserve"> n. 2290</w:t>
      </w:r>
      <w:r>
        <w:rPr>
          <w:rFonts w:ascii="Garamond" w:hAnsi="Garamond"/>
          <w:sz w:val="22"/>
          <w:szCs w:val="22"/>
        </w:rPr>
        <w:t xml:space="preserve">/1926, </w:t>
      </w:r>
      <w:r w:rsidRPr="00946B59">
        <w:rPr>
          <w:rFonts w:ascii="Garamond" w:hAnsi="Garamond"/>
          <w:sz w:val="22"/>
          <w:szCs w:val="22"/>
        </w:rPr>
        <w:t>contenente l</w:t>
      </w:r>
      <w:r>
        <w:rPr>
          <w:rFonts w:ascii="Garamond" w:hAnsi="Garamond"/>
          <w:sz w:val="22"/>
          <w:szCs w:val="22"/>
        </w:rPr>
        <w:t>’</w:t>
      </w:r>
      <w:r w:rsidRPr="00946B59">
        <w:rPr>
          <w:rFonts w:ascii="Garamond" w:hAnsi="Garamond"/>
          <w:sz w:val="22"/>
          <w:szCs w:val="22"/>
        </w:rPr>
        <w:t>indicazione degli obblighi che l</w:t>
      </w:r>
      <w:r>
        <w:rPr>
          <w:rFonts w:ascii="Garamond" w:hAnsi="Garamond"/>
          <w:sz w:val="22"/>
          <w:szCs w:val="22"/>
        </w:rPr>
        <w:t xml:space="preserve">’esercente </w:t>
      </w:r>
      <w:r w:rsidRPr="00946B59">
        <w:rPr>
          <w:rFonts w:ascii="Garamond" w:hAnsi="Garamond"/>
          <w:sz w:val="22"/>
          <w:szCs w:val="22"/>
        </w:rPr>
        <w:t xml:space="preserve">il magazzino assume rispetto alla introduzione ed alla estrazione delle merci, alla </w:t>
      </w:r>
      <w:r>
        <w:rPr>
          <w:rFonts w:ascii="Garamond" w:hAnsi="Garamond"/>
          <w:sz w:val="22"/>
          <w:szCs w:val="22"/>
        </w:rPr>
        <w:t xml:space="preserve">loro </w:t>
      </w:r>
      <w:r w:rsidRPr="00946B59">
        <w:rPr>
          <w:rFonts w:ascii="Garamond" w:hAnsi="Garamond"/>
          <w:sz w:val="22"/>
          <w:szCs w:val="22"/>
        </w:rPr>
        <w:t>conservazione, alle avarie e ai cali che vi si possono verificare</w:t>
      </w:r>
      <w:r>
        <w:rPr>
          <w:rFonts w:ascii="Garamond" w:hAnsi="Garamond"/>
          <w:sz w:val="22"/>
          <w:szCs w:val="22"/>
        </w:rPr>
        <w:t xml:space="preserve"> (in formato PDF/A).</w:t>
      </w:r>
    </w:p>
    <w:p w:rsidR="00EC364B" w:rsidRPr="00EC364B" w:rsidRDefault="00EC364B" w:rsidP="00EC364B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 w:rsidRPr="00EC364B">
        <w:rPr>
          <w:rFonts w:ascii="Garamond" w:hAnsi="Garamond"/>
          <w:sz w:val="22"/>
          <w:szCs w:val="22"/>
          <w:u w:val="single"/>
        </w:rPr>
        <w:t>B.3</w:t>
      </w:r>
      <w:r w:rsidRPr="00EC364B">
        <w:rPr>
          <w:rFonts w:ascii="Garamond" w:hAnsi="Garamond"/>
          <w:sz w:val="22"/>
          <w:szCs w:val="22"/>
          <w:u w:val="single"/>
        </w:rPr>
        <w:tab/>
        <w:t>Mod</w:t>
      </w:r>
      <w:r w:rsidR="004B3D9E">
        <w:rPr>
          <w:rFonts w:ascii="Garamond" w:hAnsi="Garamond"/>
          <w:sz w:val="22"/>
          <w:szCs w:val="22"/>
          <w:u w:val="single"/>
        </w:rPr>
        <w:t>ificazioni inerenti la struttura in cui</w:t>
      </w:r>
      <w:r w:rsidRPr="00EC364B">
        <w:rPr>
          <w:rFonts w:ascii="Garamond" w:hAnsi="Garamond"/>
          <w:sz w:val="22"/>
          <w:szCs w:val="22"/>
          <w:u w:val="single"/>
        </w:rPr>
        <w:t xml:space="preserve"> è esercito il magazzino generale</w:t>
      </w:r>
    </w:p>
    <w:p w:rsidR="00D13A8F" w:rsidRDefault="00D13A8F" w:rsidP="00D13A8F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mutazioni toponomastiche, o di indirizzo:</w:t>
      </w:r>
    </w:p>
    <w:p w:rsidR="00D13A8F" w:rsidRDefault="00D13A8F" w:rsidP="00D13A8F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Precedente ubicazione del magazzino generale</w:t>
      </w:r>
    </w:p>
    <w:p w:rsidR="00D13A8F" w:rsidRDefault="00D13A8F" w:rsidP="00D13A8F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Comune di ________________________ (Prov.: ______), via ____________________________, n. ______, CAP __________</w:t>
      </w:r>
    </w:p>
    <w:p w:rsidR="00D13A8F" w:rsidRDefault="00D13A8F" w:rsidP="00D13A8F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Attuale ubicazione del magazzino generale</w:t>
      </w:r>
    </w:p>
    <w:p w:rsidR="00D13A8F" w:rsidRDefault="00D13A8F" w:rsidP="00D13A8F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Comune di ________________________ (Prov.: ______), via ____________________________, n. ______, CAP __________</w:t>
      </w:r>
    </w:p>
    <w:p w:rsidR="00983827" w:rsidRDefault="00983827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modifiche strutturali</w:t>
      </w:r>
    </w:p>
    <w:p w:rsidR="00983827" w:rsidRDefault="00983827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comportanti un aumento della superficie</w:t>
      </w:r>
    </w:p>
    <w:p w:rsidR="00983827" w:rsidRDefault="00983827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comportanti una riduzione della superficie</w:t>
      </w:r>
    </w:p>
    <w:p w:rsidR="00983827" w:rsidRDefault="00983827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non comportanti alcun mutamento della superficie</w:t>
      </w:r>
    </w:p>
    <w:p w:rsidR="0031300A" w:rsidRDefault="0031300A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Descrizione sintetica dell’intervento ___________________________________________________</w:t>
      </w:r>
    </w:p>
    <w:p w:rsidR="00983827" w:rsidRDefault="00983827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31300A">
        <w:rPr>
          <w:rFonts w:ascii="Garamond" w:hAnsi="Garamond"/>
          <w:sz w:val="22"/>
          <w:szCs w:val="22"/>
        </w:rPr>
        <w:t xml:space="preserve">A seguito delle modifiche strutturali, </w:t>
      </w:r>
      <w:r w:rsidR="00A040D1">
        <w:rPr>
          <w:rFonts w:ascii="Garamond" w:hAnsi="Garamond"/>
          <w:sz w:val="22"/>
          <w:szCs w:val="22"/>
        </w:rPr>
        <w:t>le</w:t>
      </w:r>
      <w:r>
        <w:rPr>
          <w:rFonts w:ascii="Garamond" w:hAnsi="Garamond"/>
          <w:sz w:val="22"/>
          <w:szCs w:val="22"/>
        </w:rPr>
        <w:t xml:space="preserve"> superfici del magazzino generale </w:t>
      </w:r>
      <w:r w:rsidR="00A040D1">
        <w:rPr>
          <w:rFonts w:ascii="Garamond" w:hAnsi="Garamond"/>
          <w:sz w:val="22"/>
          <w:szCs w:val="22"/>
        </w:rPr>
        <w:t>risultano</w:t>
      </w:r>
      <w:r>
        <w:rPr>
          <w:rFonts w:ascii="Garamond" w:hAnsi="Garamond"/>
          <w:sz w:val="22"/>
          <w:szCs w:val="22"/>
        </w:rPr>
        <w:t xml:space="preserve"> </w:t>
      </w:r>
      <w:r w:rsidR="00A040D1">
        <w:rPr>
          <w:rFonts w:ascii="Garamond" w:hAnsi="Garamond"/>
          <w:sz w:val="22"/>
          <w:szCs w:val="22"/>
        </w:rPr>
        <w:t>le</w:t>
      </w:r>
      <w:r>
        <w:rPr>
          <w:rFonts w:ascii="Garamond" w:hAnsi="Garamond"/>
          <w:sz w:val="22"/>
          <w:szCs w:val="22"/>
        </w:rPr>
        <w:t xml:space="preserve"> seguenti:</w:t>
      </w:r>
    </w:p>
    <w:p w:rsidR="005B4A68" w:rsidRDefault="005B4A68" w:rsidP="005B4A68">
      <w:pPr>
        <w:pStyle w:val="Corpodeltesto"/>
        <w:spacing w:after="0" w:line="360" w:lineRule="auto"/>
        <w:ind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ab/>
        <w:t>Superficie coperta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</w:t>
      </w:r>
    </w:p>
    <w:p w:rsidR="005B4A68" w:rsidRDefault="005B4A68" w:rsidP="005B4A68">
      <w:pPr>
        <w:pStyle w:val="Corpodeltesto"/>
        <w:spacing w:after="0" w:line="360" w:lineRule="auto"/>
        <w:ind w:left="1248"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per un volume di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cubi</w:t>
      </w:r>
    </w:p>
    <w:p w:rsidR="005B4A68" w:rsidRDefault="005B4A68" w:rsidP="005B4A68">
      <w:pPr>
        <w:pStyle w:val="Corpodeltesto"/>
        <w:spacing w:after="0" w:line="360" w:lineRule="auto"/>
        <w:ind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ab/>
        <w:t>Superficie scoperta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</w:t>
      </w:r>
    </w:p>
    <w:p w:rsidR="005B4A68" w:rsidRDefault="005B4A68" w:rsidP="005B4A68">
      <w:pPr>
        <w:pStyle w:val="Corpodeltesto"/>
        <w:spacing w:after="0" w:line="360" w:lineRule="auto"/>
        <w:ind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ab/>
        <w:t>Tettoie e pensiline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</w:t>
      </w:r>
    </w:p>
    <w:p w:rsidR="005B4A68" w:rsidRDefault="005B4A68" w:rsidP="005B4A68">
      <w:pPr>
        <w:pStyle w:val="Corpodeltesto"/>
        <w:spacing w:after="0" w:line="360" w:lineRule="auto"/>
        <w:ind w:left="1248"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 un volume di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cubi</w:t>
      </w:r>
    </w:p>
    <w:p w:rsidR="005B4A68" w:rsidRDefault="005B4A68" w:rsidP="005B4A68">
      <w:pPr>
        <w:pStyle w:val="Corpodeltesto"/>
        <w:spacing w:after="0" w:line="360" w:lineRule="auto"/>
        <w:ind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Superficie totale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</w:t>
      </w:r>
    </w:p>
    <w:p w:rsidR="005B4A68" w:rsidRDefault="005B4A68" w:rsidP="005B4A68">
      <w:pPr>
        <w:pStyle w:val="Corpodeltesto"/>
        <w:spacing w:after="0" w:line="360" w:lineRule="auto"/>
        <w:ind w:left="624"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cui adibiti a magazzino frigorifero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quadri,</w:t>
      </w:r>
    </w:p>
    <w:p w:rsidR="005B4A68" w:rsidRDefault="005B4A68" w:rsidP="005B4A68">
      <w:pPr>
        <w:pStyle w:val="Corpodeltesto"/>
        <w:spacing w:after="0" w:line="360" w:lineRule="auto"/>
        <w:ind w:left="624" w:firstLine="6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 un volume di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 metri cubi</w:t>
      </w:r>
    </w:p>
    <w:p w:rsidR="00983827" w:rsidRPr="00537EBA" w:rsidRDefault="00983827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BE5947">
        <w:rPr>
          <w:rFonts w:ascii="Garamond" w:hAnsi="Garamond"/>
          <w:sz w:val="22"/>
          <w:szCs w:val="22"/>
        </w:rPr>
        <w:tab/>
      </w:r>
      <w:r w:rsidR="00BE5947" w:rsidRPr="00537EBA">
        <w:rPr>
          <w:rFonts w:ascii="Garamond" w:hAnsi="Garamond"/>
          <w:sz w:val="22"/>
          <w:szCs w:val="22"/>
        </w:rPr>
        <w:t>□</w:t>
      </w:r>
      <w:r w:rsidR="00BE5947" w:rsidRPr="00537EBA">
        <w:rPr>
          <w:rFonts w:ascii="Garamond" w:hAnsi="Garamond"/>
          <w:sz w:val="22"/>
          <w:szCs w:val="22"/>
        </w:rPr>
        <w:tab/>
      </w:r>
      <w:r w:rsidRPr="00537EBA">
        <w:rPr>
          <w:rFonts w:ascii="Garamond" w:hAnsi="Garamond"/>
          <w:sz w:val="22"/>
          <w:szCs w:val="22"/>
        </w:rPr>
        <w:t>Si allega progetto delle opere da compiere o delle strutture da modificare, munito del visto del competente Ufficio regionale o delegato che ha assorbito le competenze dell’Ufficio del genio civile (in formato PDF/A).</w:t>
      </w:r>
    </w:p>
    <w:p w:rsidR="008D643A" w:rsidRDefault="00BE5947" w:rsidP="008D643A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537EBA">
        <w:rPr>
          <w:rFonts w:ascii="Garamond" w:hAnsi="Garamond"/>
          <w:sz w:val="22"/>
          <w:szCs w:val="22"/>
        </w:rPr>
        <w:tab/>
      </w:r>
      <w:r w:rsidRPr="00537EBA">
        <w:rPr>
          <w:rFonts w:ascii="Garamond" w:hAnsi="Garamond"/>
          <w:sz w:val="22"/>
          <w:szCs w:val="22"/>
        </w:rPr>
        <w:tab/>
      </w:r>
      <w:r w:rsidR="004B3D9E">
        <w:rPr>
          <w:rFonts w:ascii="Garamond" w:hAnsi="Garamond"/>
          <w:sz w:val="22"/>
          <w:szCs w:val="22"/>
        </w:rPr>
        <w:t>□</w:t>
      </w:r>
      <w:r w:rsidR="004B3D9E">
        <w:rPr>
          <w:rFonts w:ascii="Garamond" w:hAnsi="Garamond"/>
          <w:sz w:val="22"/>
          <w:szCs w:val="22"/>
        </w:rPr>
        <w:tab/>
        <w:t>S</w:t>
      </w:r>
      <w:r w:rsidR="008D643A" w:rsidRPr="00537EBA">
        <w:rPr>
          <w:rFonts w:ascii="Garamond" w:hAnsi="Garamond"/>
          <w:sz w:val="22"/>
          <w:szCs w:val="22"/>
        </w:rPr>
        <w:t>i allegano</w:t>
      </w:r>
      <w:r w:rsidR="004B3D9E">
        <w:rPr>
          <w:rFonts w:ascii="Garamond" w:hAnsi="Garamond"/>
          <w:sz w:val="22"/>
          <w:szCs w:val="22"/>
        </w:rPr>
        <w:t xml:space="preserve">, per le opere già esistenti, </w:t>
      </w:r>
      <w:r w:rsidR="008D643A" w:rsidRPr="00537EBA">
        <w:rPr>
          <w:rFonts w:ascii="Garamond" w:hAnsi="Garamond"/>
          <w:sz w:val="22"/>
          <w:szCs w:val="22"/>
        </w:rPr>
        <w:t>le relative planimetrie, unitamente a perizia munita del visto del competente Ufficio regionale o delegato che ha assorbito le competenze dell’Ufficio del genio civile (in formato PDF/A).</w:t>
      </w:r>
    </w:p>
    <w:p w:rsidR="00BE5947" w:rsidRDefault="00BE5947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La modifica è conseguente alla cessazione dell’attività presso l</w:t>
      </w:r>
      <w:r w:rsidR="00FF33DD">
        <w:rPr>
          <w:rFonts w:ascii="Garamond" w:hAnsi="Garamond"/>
          <w:sz w:val="22"/>
          <w:szCs w:val="22"/>
        </w:rPr>
        <w:t>’unità</w:t>
      </w:r>
      <w:r>
        <w:rPr>
          <w:rFonts w:ascii="Garamond" w:hAnsi="Garamond"/>
          <w:sz w:val="22"/>
          <w:szCs w:val="22"/>
        </w:rPr>
        <w:t xml:space="preserve"> locale.</w:t>
      </w:r>
    </w:p>
    <w:p w:rsidR="004C20FD" w:rsidRDefault="00BE5947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BE5947" w:rsidRDefault="004C20FD" w:rsidP="0098382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BE5947" w:rsidRPr="00C81230">
        <w:rPr>
          <w:rFonts w:ascii="Garamond" w:hAnsi="Garamond"/>
          <w:sz w:val="22"/>
          <w:szCs w:val="22"/>
        </w:rPr>
        <w:t>□</w:t>
      </w:r>
      <w:r w:rsidR="00BE5947" w:rsidRPr="00C81230">
        <w:rPr>
          <w:rFonts w:ascii="Garamond" w:hAnsi="Garamond"/>
          <w:sz w:val="22"/>
          <w:szCs w:val="22"/>
        </w:rPr>
        <w:tab/>
      </w:r>
      <w:r w:rsidR="00BE5947">
        <w:rPr>
          <w:rFonts w:ascii="Garamond" w:hAnsi="Garamond"/>
          <w:sz w:val="22"/>
          <w:szCs w:val="22"/>
        </w:rPr>
        <w:t>La modifica è conseguente alla cessione dell</w:t>
      </w:r>
      <w:r w:rsidR="00FF33DD">
        <w:rPr>
          <w:rFonts w:ascii="Garamond" w:hAnsi="Garamond"/>
          <w:sz w:val="22"/>
          <w:szCs w:val="22"/>
        </w:rPr>
        <w:t>’unità</w:t>
      </w:r>
      <w:r w:rsidR="00BE5947">
        <w:rPr>
          <w:rFonts w:ascii="Garamond" w:hAnsi="Garamond"/>
          <w:sz w:val="22"/>
          <w:szCs w:val="22"/>
        </w:rPr>
        <w:t xml:space="preserve"> locale alla seguente impresa:</w:t>
      </w:r>
    </w:p>
    <w:p w:rsidR="00BE5947" w:rsidRDefault="00BE5947" w:rsidP="00BE594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Ragione sociale:  ______________________________________________________, con sede nel Comune di ________________________ (Prov.: ______), via ____________________________, n. ______, CAP __________, codice fiscale / partita IVA ______________________________, </w:t>
      </w:r>
      <w:r w:rsidR="002C64B8">
        <w:rPr>
          <w:rFonts w:ascii="Garamond" w:hAnsi="Garamond"/>
          <w:sz w:val="22"/>
          <w:szCs w:val="22"/>
        </w:rPr>
        <w:t>iscritta al registro delle imprese presso la Camera di commercio di ________________________________ con il n. ______________________________</w:t>
      </w:r>
    </w:p>
    <w:p w:rsidR="00BE5947" w:rsidRPr="00BF348B" w:rsidRDefault="00BE5947" w:rsidP="00BE5947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 w:rsidRPr="00BF348B">
        <w:rPr>
          <w:rFonts w:ascii="Garamond" w:hAnsi="Garamond"/>
          <w:sz w:val="22"/>
          <w:szCs w:val="22"/>
          <w:u w:val="single"/>
        </w:rPr>
        <w:t>B.</w:t>
      </w:r>
      <w:r>
        <w:rPr>
          <w:rFonts w:ascii="Garamond" w:hAnsi="Garamond"/>
          <w:sz w:val="22"/>
          <w:szCs w:val="22"/>
          <w:u w:val="single"/>
        </w:rPr>
        <w:t>4</w:t>
      </w:r>
      <w:r w:rsidRPr="00BF348B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>Mutamento delle merci al cui deposito il magazzino è destinato</w:t>
      </w:r>
    </w:p>
    <w:p w:rsidR="00BE5947" w:rsidRDefault="00BE5947" w:rsidP="00BE594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Descrizione del tipo di merci: _________________________________________________________</w:t>
      </w:r>
    </w:p>
    <w:p w:rsidR="00BE5947" w:rsidRDefault="00BE5947" w:rsidP="00BE594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Categoria delle merci:</w:t>
      </w:r>
    </w:p>
    <w:p w:rsidR="00FF33DD" w:rsidRDefault="00FF33DD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merci alimentari deperibili</w:t>
      </w:r>
    </w:p>
    <w:p w:rsidR="00FF33DD" w:rsidRDefault="00FF33DD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per le quali è necessaria la conservazione in magazzino frigorifero</w:t>
      </w:r>
    </w:p>
    <w:p w:rsidR="00FF33DD" w:rsidRDefault="00FF33DD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per le quali non è necessaria la conservazione in magazzino frigorifero</w:t>
      </w:r>
    </w:p>
    <w:p w:rsidR="00FF33DD" w:rsidRDefault="00FF33DD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merci non alimentari per le quali è necessaria la conservazione in magazzino frigorifero</w:t>
      </w:r>
    </w:p>
    <w:p w:rsidR="00FF33DD" w:rsidRDefault="00FF33DD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prodotti chimici</w:t>
      </w:r>
    </w:p>
    <w:p w:rsidR="00FF33DD" w:rsidRDefault="00FF33DD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prodotti infiammabili</w:t>
      </w:r>
    </w:p>
    <w:p w:rsidR="00FF33DD" w:rsidRDefault="00FF33DD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  <w:t>prodotti soggetti a rischio di esplosione</w:t>
      </w:r>
    </w:p>
    <w:p w:rsidR="007B7BAC" w:rsidRDefault="00FF33DD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□</w:t>
      </w:r>
      <w:r>
        <w:rPr>
          <w:rFonts w:ascii="Garamond" w:hAnsi="Garamond"/>
          <w:sz w:val="22"/>
          <w:szCs w:val="22"/>
        </w:rPr>
        <w:tab/>
      </w:r>
      <w:r w:rsidR="007B7BAC">
        <w:rPr>
          <w:rFonts w:ascii="Garamond" w:hAnsi="Garamond"/>
          <w:sz w:val="22"/>
          <w:szCs w:val="22"/>
        </w:rPr>
        <w:t>altro (indicare sinteticamente e inserire il relativo codice ATECO)</w:t>
      </w:r>
      <w:r w:rsidR="00A912FD">
        <w:rPr>
          <w:rFonts w:ascii="Garamond" w:hAnsi="Garamond"/>
          <w:sz w:val="22"/>
          <w:szCs w:val="22"/>
        </w:rPr>
        <w:t>____________________</w:t>
      </w:r>
    </w:p>
    <w:p w:rsidR="00BE5947" w:rsidRDefault="00BE5947" w:rsidP="007B7BAC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Provenienza delle merci:</w:t>
      </w:r>
    </w:p>
    <w:p w:rsidR="00BE5947" w:rsidRDefault="00BE5947" w:rsidP="00BE594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  <w:t xml:space="preserve">merci </w:t>
      </w:r>
      <w:r>
        <w:rPr>
          <w:rFonts w:ascii="Garamond" w:hAnsi="Garamond"/>
          <w:sz w:val="22"/>
          <w:szCs w:val="22"/>
        </w:rPr>
        <w:t>nazionali</w:t>
      </w:r>
      <w:r w:rsidR="00FF33DD">
        <w:rPr>
          <w:rFonts w:ascii="Garamond" w:hAnsi="Garamond"/>
          <w:sz w:val="22"/>
          <w:szCs w:val="22"/>
        </w:rPr>
        <w:t xml:space="preserve"> o nazionalizzate</w:t>
      </w:r>
    </w:p>
    <w:p w:rsidR="00BE5947" w:rsidRDefault="00BE5947" w:rsidP="00BE594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  <w:t xml:space="preserve">merci </w:t>
      </w:r>
      <w:r>
        <w:rPr>
          <w:rFonts w:ascii="Garamond" w:hAnsi="Garamond"/>
          <w:sz w:val="22"/>
          <w:szCs w:val="22"/>
        </w:rPr>
        <w:t>comunitarie</w:t>
      </w:r>
    </w:p>
    <w:p w:rsidR="00BE5947" w:rsidRDefault="00BE5947" w:rsidP="00BE5947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  <w:t xml:space="preserve">merci </w:t>
      </w:r>
      <w:r>
        <w:rPr>
          <w:rFonts w:ascii="Garamond" w:hAnsi="Garamond"/>
          <w:sz w:val="22"/>
          <w:szCs w:val="22"/>
        </w:rPr>
        <w:t>estere</w:t>
      </w:r>
    </w:p>
    <w:p w:rsidR="00DA0D27" w:rsidRPr="00BF348B" w:rsidRDefault="00BF348B" w:rsidP="00BF348B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 w:rsidRPr="00BF348B">
        <w:rPr>
          <w:rFonts w:ascii="Garamond" w:hAnsi="Garamond"/>
          <w:sz w:val="22"/>
          <w:szCs w:val="22"/>
          <w:u w:val="single"/>
        </w:rPr>
        <w:t>B.</w:t>
      </w:r>
      <w:r w:rsidR="00BA6D8E">
        <w:rPr>
          <w:rFonts w:ascii="Garamond" w:hAnsi="Garamond"/>
          <w:sz w:val="22"/>
          <w:szCs w:val="22"/>
          <w:u w:val="single"/>
        </w:rPr>
        <w:t>5</w:t>
      </w:r>
      <w:r w:rsidRPr="00BF348B">
        <w:rPr>
          <w:rFonts w:ascii="Garamond" w:hAnsi="Garamond"/>
          <w:sz w:val="22"/>
          <w:szCs w:val="22"/>
          <w:u w:val="single"/>
        </w:rPr>
        <w:tab/>
        <w:t>Altre modificazioni</w:t>
      </w:r>
    </w:p>
    <w:p w:rsidR="00BF348B" w:rsidRDefault="00BF348B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Descrizione ________________________________________________________________________</w:t>
      </w:r>
    </w:p>
    <w:p w:rsidR="005D2D2D" w:rsidRDefault="005D2D2D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</w:p>
    <w:p w:rsidR="00BA6D8E" w:rsidRDefault="00BA6D8E" w:rsidP="00BA6D8E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conseguenza delle modificazioni sopra descritte ed in base ai criteri di determinazione dell’importo della cauzione, </w:t>
      </w:r>
      <w:r w:rsidRPr="00A57976">
        <w:rPr>
          <w:rFonts w:ascii="Garamond" w:hAnsi="Garamond"/>
          <w:sz w:val="22"/>
          <w:szCs w:val="22"/>
        </w:rPr>
        <w:t xml:space="preserve">come indicati dal Ministero dello sviluppo economico con </w:t>
      </w:r>
      <w:r w:rsidR="007B7BAC">
        <w:rPr>
          <w:rFonts w:ascii="Garamond" w:hAnsi="Garamond"/>
          <w:sz w:val="22"/>
          <w:szCs w:val="22"/>
        </w:rPr>
        <w:t>apposita</w:t>
      </w:r>
      <w:r w:rsidRPr="00A57976">
        <w:rPr>
          <w:rFonts w:ascii="Garamond" w:hAnsi="Garamond"/>
          <w:sz w:val="22"/>
          <w:szCs w:val="22"/>
        </w:rPr>
        <w:t xml:space="preserve"> circolare</w:t>
      </w:r>
      <w:r>
        <w:rPr>
          <w:rFonts w:ascii="Garamond" w:hAnsi="Garamond"/>
          <w:sz w:val="22"/>
          <w:szCs w:val="22"/>
        </w:rPr>
        <w:t>, l’esercente si obbliga a prestare cauzione nella misura di _______________ euro, secondo le seguenti modalità:</w:t>
      </w:r>
    </w:p>
    <w:p w:rsidR="00BA6D8E" w:rsidRDefault="00BA6D8E" w:rsidP="00BA6D8E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in denaro</w:t>
      </w:r>
    </w:p>
    <w:p w:rsidR="00BA6D8E" w:rsidRDefault="00BA6D8E" w:rsidP="00BA6D8E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in titoli di Stato </w:t>
      </w:r>
      <w:r w:rsidRPr="005D2D2D">
        <w:rPr>
          <w:rFonts w:ascii="Garamond" w:hAnsi="Garamond"/>
          <w:sz w:val="22"/>
          <w:szCs w:val="22"/>
        </w:rPr>
        <w:t>esenti da q</w:t>
      </w:r>
      <w:r>
        <w:rPr>
          <w:rFonts w:ascii="Garamond" w:hAnsi="Garamond"/>
          <w:sz w:val="22"/>
          <w:szCs w:val="22"/>
        </w:rPr>
        <w:t>ualsiasi vincolo, intestati all’</w:t>
      </w:r>
      <w:r w:rsidRPr="005D2D2D">
        <w:rPr>
          <w:rFonts w:ascii="Garamond" w:hAnsi="Garamond"/>
          <w:sz w:val="22"/>
          <w:szCs w:val="22"/>
        </w:rPr>
        <w:t>esercente o</w:t>
      </w:r>
      <w:r>
        <w:rPr>
          <w:rFonts w:ascii="Garamond" w:hAnsi="Garamond"/>
          <w:sz w:val="22"/>
          <w:szCs w:val="22"/>
        </w:rPr>
        <w:t>vvero al portatore</w:t>
      </w:r>
    </w:p>
    <w:p w:rsidR="00BA6D8E" w:rsidRDefault="00BA6D8E" w:rsidP="00BA6D8E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in titoli garantiti dallo Stato </w:t>
      </w:r>
      <w:r w:rsidRPr="005D2D2D">
        <w:rPr>
          <w:rFonts w:ascii="Garamond" w:hAnsi="Garamond"/>
          <w:sz w:val="22"/>
          <w:szCs w:val="22"/>
        </w:rPr>
        <w:t>esenti da q</w:t>
      </w:r>
      <w:r>
        <w:rPr>
          <w:rFonts w:ascii="Garamond" w:hAnsi="Garamond"/>
          <w:sz w:val="22"/>
          <w:szCs w:val="22"/>
        </w:rPr>
        <w:t>ualsiasi vincolo, intestati all’</w:t>
      </w:r>
      <w:r w:rsidRPr="005D2D2D">
        <w:rPr>
          <w:rFonts w:ascii="Garamond" w:hAnsi="Garamond"/>
          <w:sz w:val="22"/>
          <w:szCs w:val="22"/>
        </w:rPr>
        <w:t>esercente o</w:t>
      </w:r>
      <w:r>
        <w:rPr>
          <w:rFonts w:ascii="Garamond" w:hAnsi="Garamond"/>
          <w:sz w:val="22"/>
          <w:szCs w:val="22"/>
        </w:rPr>
        <w:t>vvero al portatore</w:t>
      </w:r>
    </w:p>
    <w:p w:rsidR="00BA6D8E" w:rsidRDefault="00BA6D8E" w:rsidP="00BA6D8E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C81230">
        <w:rPr>
          <w:rFonts w:ascii="Garamond" w:hAnsi="Garamond"/>
          <w:sz w:val="22"/>
          <w:szCs w:val="22"/>
        </w:rPr>
        <w:t>□</w:t>
      </w:r>
      <w:r w:rsidRPr="00C8123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mediante fidejussione da parte di un Istituto di credito</w:t>
      </w:r>
    </w:p>
    <w:p w:rsidR="00BA6D8E" w:rsidRDefault="00BA6D8E" w:rsidP="00BA6D8E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Ai sensi dell’articolo 2, comma 5, del regio decreto n. 126/1927 le</w:t>
      </w:r>
      <w:r w:rsidRPr="005D2D2D">
        <w:rPr>
          <w:rFonts w:ascii="Garamond" w:hAnsi="Garamond"/>
          <w:sz w:val="22"/>
          <w:szCs w:val="22"/>
        </w:rPr>
        <w:t xml:space="preserve"> cauzioni in denaro o in titoli al portatore sono depositate presso la Cassa depositi e prestiti secondo le norme vigenti per le cauzioni nell</w:t>
      </w:r>
      <w:r>
        <w:rPr>
          <w:rFonts w:ascii="Garamond" w:hAnsi="Garamond"/>
          <w:sz w:val="22"/>
          <w:szCs w:val="22"/>
        </w:rPr>
        <w:t>’</w:t>
      </w:r>
      <w:r w:rsidRPr="005D2D2D">
        <w:rPr>
          <w:rFonts w:ascii="Garamond" w:hAnsi="Garamond"/>
          <w:sz w:val="22"/>
          <w:szCs w:val="22"/>
        </w:rPr>
        <w:t xml:space="preserve">interesse dello Stato; quelle in titoli intestati </w:t>
      </w:r>
      <w:r>
        <w:rPr>
          <w:rFonts w:ascii="Garamond" w:hAnsi="Garamond"/>
          <w:sz w:val="22"/>
          <w:szCs w:val="22"/>
        </w:rPr>
        <w:t xml:space="preserve">all’esercente </w:t>
      </w:r>
      <w:r w:rsidRPr="005D2D2D">
        <w:rPr>
          <w:rFonts w:ascii="Garamond" w:hAnsi="Garamond"/>
          <w:sz w:val="22"/>
          <w:szCs w:val="22"/>
        </w:rPr>
        <w:t xml:space="preserve">conterranno il vincolo cauzionale e saranno depositate presso </w:t>
      </w:r>
      <w:r>
        <w:rPr>
          <w:rFonts w:ascii="Garamond" w:hAnsi="Garamond"/>
          <w:sz w:val="22"/>
          <w:szCs w:val="22"/>
        </w:rPr>
        <w:t>la Camera</w:t>
      </w:r>
      <w:r w:rsidRPr="005D2D2D">
        <w:rPr>
          <w:rFonts w:ascii="Garamond" w:hAnsi="Garamond"/>
          <w:sz w:val="22"/>
          <w:szCs w:val="22"/>
        </w:rPr>
        <w:t xml:space="preserve"> di commercio, industria, artigianato e agricoltura nella cui giurisdizione ha sede i</w:t>
      </w:r>
      <w:r>
        <w:rPr>
          <w:rFonts w:ascii="Garamond" w:hAnsi="Garamond"/>
          <w:sz w:val="22"/>
          <w:szCs w:val="22"/>
        </w:rPr>
        <w:t>l</w:t>
      </w:r>
      <w:r w:rsidRPr="005D2D2D">
        <w:rPr>
          <w:rFonts w:ascii="Garamond" w:hAnsi="Garamond"/>
          <w:sz w:val="22"/>
          <w:szCs w:val="22"/>
        </w:rPr>
        <w:t xml:space="preserve"> magazzin</w:t>
      </w:r>
      <w:r>
        <w:rPr>
          <w:rFonts w:ascii="Garamond" w:hAnsi="Garamond"/>
          <w:sz w:val="22"/>
          <w:szCs w:val="22"/>
        </w:rPr>
        <w:t>o generale.</w:t>
      </w:r>
    </w:p>
    <w:p w:rsidR="00BA6D8E" w:rsidRDefault="00BA6D8E" w:rsidP="00BA6D8E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Ai sensi dell’articolo 2, comma 3, del regio decreto n. 126/1927 l’esercente si impegna, qualora il prezzo di mercato dei titoli di Stato o garantiti dallo Stato depositati per la cauzione risultasse</w:t>
      </w:r>
      <w:r w:rsidRPr="004F5FFE">
        <w:rPr>
          <w:rFonts w:ascii="Garamond" w:hAnsi="Garamond"/>
          <w:sz w:val="22"/>
          <w:szCs w:val="22"/>
        </w:rPr>
        <w:t xml:space="preserve"> diminuito </w:t>
      </w:r>
      <w:r>
        <w:rPr>
          <w:rFonts w:ascii="Garamond" w:hAnsi="Garamond"/>
          <w:sz w:val="22"/>
          <w:szCs w:val="22"/>
        </w:rPr>
        <w:t>in misura pari o superiore al cinque</w:t>
      </w:r>
      <w:r w:rsidRPr="004F5FFE">
        <w:rPr>
          <w:rFonts w:ascii="Garamond" w:hAnsi="Garamond"/>
          <w:sz w:val="22"/>
          <w:szCs w:val="22"/>
        </w:rPr>
        <w:t xml:space="preserve"> per cento </w:t>
      </w:r>
      <w:r>
        <w:rPr>
          <w:rFonts w:ascii="Garamond" w:hAnsi="Garamond"/>
          <w:sz w:val="22"/>
          <w:szCs w:val="22"/>
        </w:rPr>
        <w:t xml:space="preserve">rispetto alla valutazione </w:t>
      </w:r>
      <w:r w:rsidRPr="004F5FFE">
        <w:rPr>
          <w:rFonts w:ascii="Garamond" w:hAnsi="Garamond"/>
          <w:sz w:val="22"/>
          <w:szCs w:val="22"/>
        </w:rPr>
        <w:t>del giorno precedente al deposito,</w:t>
      </w:r>
      <w:r>
        <w:rPr>
          <w:rFonts w:ascii="Garamond" w:hAnsi="Garamond"/>
          <w:sz w:val="22"/>
          <w:szCs w:val="22"/>
        </w:rPr>
        <w:t xml:space="preserve"> ad integrare</w:t>
      </w:r>
      <w:r w:rsidRPr="004F5FFE">
        <w:rPr>
          <w:rFonts w:ascii="Garamond" w:hAnsi="Garamond"/>
          <w:sz w:val="22"/>
          <w:szCs w:val="22"/>
        </w:rPr>
        <w:t xml:space="preserve"> la cauzione </w:t>
      </w:r>
      <w:r>
        <w:rPr>
          <w:rFonts w:ascii="Garamond" w:hAnsi="Garamond"/>
          <w:sz w:val="22"/>
          <w:szCs w:val="22"/>
        </w:rPr>
        <w:t>entro e non oltre i</w:t>
      </w:r>
      <w:r w:rsidRPr="004F5FFE">
        <w:rPr>
          <w:rFonts w:ascii="Garamond" w:hAnsi="Garamond"/>
          <w:sz w:val="22"/>
          <w:szCs w:val="22"/>
        </w:rPr>
        <w:t xml:space="preserve">l termine di </w:t>
      </w:r>
      <w:r>
        <w:rPr>
          <w:rFonts w:ascii="Garamond" w:hAnsi="Garamond"/>
          <w:sz w:val="22"/>
          <w:szCs w:val="22"/>
        </w:rPr>
        <w:t>quindici</w:t>
      </w:r>
      <w:r w:rsidRPr="004F5FFE">
        <w:rPr>
          <w:rFonts w:ascii="Garamond" w:hAnsi="Garamond"/>
          <w:sz w:val="22"/>
          <w:szCs w:val="22"/>
        </w:rPr>
        <w:t xml:space="preserve"> giorni.</w:t>
      </w:r>
    </w:p>
    <w:p w:rsidR="00FF33DD" w:rsidRPr="00BF348B" w:rsidRDefault="00FF33DD" w:rsidP="00FF33DD">
      <w:pPr>
        <w:pStyle w:val="Corpodeltesto"/>
        <w:keepNext/>
        <w:spacing w:after="0" w:line="360" w:lineRule="auto"/>
        <w:rPr>
          <w:rFonts w:ascii="Garamond" w:hAnsi="Garamond"/>
          <w:sz w:val="22"/>
          <w:szCs w:val="22"/>
          <w:u w:val="single"/>
        </w:rPr>
      </w:pPr>
      <w:r w:rsidRPr="00BF348B">
        <w:rPr>
          <w:rFonts w:ascii="Garamond" w:hAnsi="Garamond"/>
          <w:sz w:val="22"/>
          <w:szCs w:val="22"/>
          <w:u w:val="single"/>
        </w:rPr>
        <w:t>B.</w:t>
      </w:r>
      <w:r>
        <w:rPr>
          <w:rFonts w:ascii="Garamond" w:hAnsi="Garamond"/>
          <w:sz w:val="22"/>
          <w:szCs w:val="22"/>
          <w:u w:val="single"/>
        </w:rPr>
        <w:t>6</w:t>
      </w:r>
      <w:r w:rsidRPr="00BF348B">
        <w:rPr>
          <w:rFonts w:ascii="Garamond" w:hAnsi="Garamond"/>
          <w:sz w:val="22"/>
          <w:szCs w:val="22"/>
          <w:u w:val="single"/>
        </w:rPr>
        <w:tab/>
        <w:t>Altr</w:t>
      </w:r>
      <w:r>
        <w:rPr>
          <w:rFonts w:ascii="Garamond" w:hAnsi="Garamond"/>
          <w:sz w:val="22"/>
          <w:szCs w:val="22"/>
          <w:u w:val="single"/>
        </w:rPr>
        <w:t>i titoli autorizzativi</w:t>
      </w:r>
    </w:p>
    <w:p w:rsidR="000721F4" w:rsidRDefault="000721F4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 dichiara il possesso dei seguenti titoli autorizzativi per l’esercizio dell’attività di magazzino generale:</w:t>
      </w:r>
    </w:p>
    <w:tbl>
      <w:tblPr>
        <w:tblStyle w:val="Grigliatabella"/>
        <w:tblW w:w="0" w:type="auto"/>
        <w:tblLook w:val="04A0"/>
      </w:tblPr>
      <w:tblGrid>
        <w:gridCol w:w="2638"/>
        <w:gridCol w:w="2515"/>
        <w:gridCol w:w="2416"/>
        <w:gridCol w:w="2285"/>
      </w:tblGrid>
      <w:tr w:rsidR="00643F5C" w:rsidTr="00643F5C">
        <w:tc>
          <w:tcPr>
            <w:tcW w:w="2638" w:type="dxa"/>
          </w:tcPr>
          <w:p w:rsidR="00643F5C" w:rsidRDefault="00643F5C" w:rsidP="00312F4B">
            <w:pPr>
              <w:pStyle w:val="Corpodeltesto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Titolo autorizzativo</w:t>
            </w:r>
          </w:p>
        </w:tc>
        <w:tc>
          <w:tcPr>
            <w:tcW w:w="2515" w:type="dxa"/>
          </w:tcPr>
          <w:p w:rsidR="00643F5C" w:rsidRDefault="00643F5C" w:rsidP="000721F4">
            <w:pPr>
              <w:pStyle w:val="Corpodeltesto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Numero</w:t>
            </w:r>
          </w:p>
        </w:tc>
        <w:tc>
          <w:tcPr>
            <w:tcW w:w="2416" w:type="dxa"/>
          </w:tcPr>
          <w:p w:rsidR="00643F5C" w:rsidRDefault="00643F5C" w:rsidP="000721F4">
            <w:pPr>
              <w:pStyle w:val="Corpodeltesto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</w:t>
            </w:r>
          </w:p>
        </w:tc>
        <w:tc>
          <w:tcPr>
            <w:tcW w:w="2285" w:type="dxa"/>
          </w:tcPr>
          <w:p w:rsidR="00643F5C" w:rsidRDefault="00643F5C" w:rsidP="000721F4">
            <w:pPr>
              <w:pStyle w:val="Corpodeltesto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Emesso da</w:t>
            </w:r>
          </w:p>
        </w:tc>
      </w:tr>
      <w:tr w:rsidR="00643F5C" w:rsidTr="00643F5C">
        <w:tc>
          <w:tcPr>
            <w:tcW w:w="2638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43F5C" w:rsidTr="00643F5C">
        <w:tc>
          <w:tcPr>
            <w:tcW w:w="2638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6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F5C" w:rsidRDefault="00643F5C" w:rsidP="005D2D2D">
            <w:pPr>
              <w:pStyle w:val="Corpodeltesto"/>
              <w:spacing w:after="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721F4" w:rsidRDefault="000721F4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</w:p>
    <w:p w:rsidR="000721F4" w:rsidRDefault="000721F4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</w:p>
    <w:p w:rsidR="000721F4" w:rsidRDefault="000721F4" w:rsidP="005D2D2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</w:p>
    <w:p w:rsidR="000721F4" w:rsidRDefault="000721F4" w:rsidP="000721F4">
      <w:pPr>
        <w:pStyle w:val="Corpodeltesto"/>
        <w:keepNext/>
        <w:spacing w:after="0" w:line="360" w:lineRule="auto"/>
        <w:rPr>
          <w:rFonts w:ascii="Garamond" w:hAnsi="Garamond"/>
          <w:b/>
          <w:sz w:val="22"/>
          <w:szCs w:val="22"/>
        </w:rPr>
      </w:pPr>
      <w:r w:rsidRPr="007B2D09">
        <w:rPr>
          <w:rFonts w:ascii="Garamond" w:hAnsi="Garamond"/>
          <w:b/>
          <w:sz w:val="22"/>
          <w:szCs w:val="22"/>
        </w:rPr>
        <w:t xml:space="preserve">Sezione </w:t>
      </w:r>
      <w:r>
        <w:rPr>
          <w:rFonts w:ascii="Garamond" w:hAnsi="Garamond"/>
          <w:b/>
          <w:sz w:val="22"/>
          <w:szCs w:val="22"/>
        </w:rPr>
        <w:t>C</w:t>
      </w:r>
      <w:r w:rsidRPr="007B2D09">
        <w:rPr>
          <w:rFonts w:ascii="Garamond" w:hAnsi="Garamond"/>
          <w:b/>
          <w:sz w:val="22"/>
          <w:szCs w:val="22"/>
        </w:rPr>
        <w:t xml:space="preserve"> – </w:t>
      </w:r>
      <w:r>
        <w:rPr>
          <w:rFonts w:ascii="Garamond" w:hAnsi="Garamond"/>
          <w:b/>
          <w:sz w:val="22"/>
          <w:szCs w:val="22"/>
        </w:rPr>
        <w:t>Cessazione dell’attività</w:t>
      </w:r>
    </w:p>
    <w:p w:rsidR="00F644B0" w:rsidRDefault="00F644B0" w:rsidP="00C903B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L’impresa dichiara la completa cessazione dell’attività di magazzino generale e, ai sensi dell’articolo 2, sesto comma, del regio decreto n. 126/1927, chiede al Ministero dello sviluppo economico la liberazione della cauzione prestata, consapevole che la presente richiesta sarà pubbli</w:t>
      </w:r>
      <w:r w:rsidRPr="00F644B0">
        <w:rPr>
          <w:rFonts w:ascii="Garamond" w:hAnsi="Garamond"/>
          <w:sz w:val="22"/>
          <w:szCs w:val="22"/>
        </w:rPr>
        <w:t>cata da</w:t>
      </w:r>
      <w:r>
        <w:rPr>
          <w:rFonts w:ascii="Garamond" w:hAnsi="Garamond"/>
          <w:sz w:val="22"/>
          <w:szCs w:val="22"/>
        </w:rPr>
        <w:t>l registro delle imprese e nell’</w:t>
      </w:r>
      <w:r w:rsidRPr="00F644B0">
        <w:rPr>
          <w:rFonts w:ascii="Garamond" w:hAnsi="Garamond"/>
          <w:sz w:val="22"/>
          <w:szCs w:val="22"/>
        </w:rPr>
        <w:t>albo della camera di commercio</w:t>
      </w:r>
      <w:r>
        <w:rPr>
          <w:rFonts w:ascii="Garamond" w:hAnsi="Garamond"/>
          <w:sz w:val="22"/>
          <w:szCs w:val="22"/>
        </w:rPr>
        <w:t xml:space="preserve"> e che la liberazione della cauzione potrà essere pronunciata dalla Camera di commercio solo dopo che saranno t</w:t>
      </w:r>
      <w:r w:rsidRPr="00F644B0">
        <w:rPr>
          <w:rFonts w:ascii="Garamond" w:hAnsi="Garamond"/>
          <w:sz w:val="22"/>
          <w:szCs w:val="22"/>
        </w:rPr>
        <w:t>rascorsi quaranta giorni dalla data dell</w:t>
      </w:r>
      <w:r>
        <w:rPr>
          <w:rFonts w:ascii="Garamond" w:hAnsi="Garamond"/>
          <w:sz w:val="22"/>
          <w:szCs w:val="22"/>
        </w:rPr>
        <w:t>’</w:t>
      </w:r>
      <w:r w:rsidRPr="00F644B0">
        <w:rPr>
          <w:rFonts w:ascii="Garamond" w:hAnsi="Garamond"/>
          <w:sz w:val="22"/>
          <w:szCs w:val="22"/>
        </w:rPr>
        <w:t xml:space="preserve">ultima di tali pubblicazioni senza che vi siano </w:t>
      </w:r>
      <w:r>
        <w:rPr>
          <w:rFonts w:ascii="Garamond" w:hAnsi="Garamond"/>
          <w:sz w:val="22"/>
          <w:szCs w:val="22"/>
        </w:rPr>
        <w:t xml:space="preserve">state </w:t>
      </w:r>
      <w:r w:rsidRPr="00F644B0">
        <w:rPr>
          <w:rFonts w:ascii="Garamond" w:hAnsi="Garamond"/>
          <w:sz w:val="22"/>
          <w:szCs w:val="22"/>
        </w:rPr>
        <w:t>opposizioni</w:t>
      </w:r>
      <w:r>
        <w:rPr>
          <w:rFonts w:ascii="Garamond" w:hAnsi="Garamond"/>
          <w:sz w:val="22"/>
          <w:szCs w:val="22"/>
        </w:rPr>
        <w:t>.</w:t>
      </w:r>
    </w:p>
    <w:p w:rsidR="00312F4B" w:rsidRDefault="00312F4B" w:rsidP="00C903B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</w:p>
    <w:p w:rsidR="00312F4B" w:rsidRPr="007B7BAC" w:rsidRDefault="00312F4B" w:rsidP="00C903BD">
      <w:pPr>
        <w:pStyle w:val="Corpodeltesto"/>
        <w:spacing w:after="0" w:line="360" w:lineRule="auto"/>
        <w:rPr>
          <w:rFonts w:ascii="Garamond" w:hAnsi="Garamond"/>
          <w:b/>
          <w:sz w:val="22"/>
          <w:szCs w:val="22"/>
        </w:rPr>
      </w:pPr>
      <w:r w:rsidRPr="007B7BAC">
        <w:rPr>
          <w:rFonts w:ascii="Garamond" w:hAnsi="Garamond"/>
          <w:b/>
          <w:sz w:val="22"/>
          <w:szCs w:val="22"/>
        </w:rPr>
        <w:t>ALLEGATI</w:t>
      </w:r>
    </w:p>
    <w:p w:rsidR="00312F4B" w:rsidRPr="007B7BAC" w:rsidRDefault="00312F4B" w:rsidP="00C903BD">
      <w:pPr>
        <w:pStyle w:val="Corpodeltesto"/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Secondo quanto sin qui dichiarato, si allega la seguente documentazione:</w:t>
      </w:r>
    </w:p>
    <w:p w:rsidR="00312F4B" w:rsidRPr="007B7BAC" w:rsidRDefault="00312F4B" w:rsidP="00312F4B">
      <w:pPr>
        <w:pStyle w:val="Corpodeltesto"/>
        <w:numPr>
          <w:ilvl w:val="0"/>
          <w:numId w:val="21"/>
        </w:numPr>
        <w:tabs>
          <w:tab w:val="left" w:pos="567"/>
        </w:tabs>
        <w:spacing w:after="0" w:line="360" w:lineRule="auto"/>
        <w:ind w:left="567" w:hanging="567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copia di un documento di identità del dichiarante in corso di validità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copia del regolamento del magazzino generale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documentazione riguardante la struttura adibita a magazzino generale: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ab/>
        <w:t>□</w:t>
      </w:r>
      <w:r w:rsidRPr="007B7BAC">
        <w:rPr>
          <w:rFonts w:ascii="Garamond" w:hAnsi="Garamond"/>
          <w:sz w:val="22"/>
          <w:szCs w:val="22"/>
        </w:rPr>
        <w:tab/>
        <w:t>progetto delle opere da compiere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ab/>
        <w:t>□</w:t>
      </w:r>
      <w:r w:rsidRPr="007B7BAC">
        <w:rPr>
          <w:rFonts w:ascii="Garamond" w:hAnsi="Garamond"/>
          <w:sz w:val="22"/>
          <w:szCs w:val="22"/>
        </w:rPr>
        <w:tab/>
        <w:t>piano finanziario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ab/>
        <w:t>□</w:t>
      </w:r>
      <w:r w:rsidRPr="007B7BAC">
        <w:rPr>
          <w:rFonts w:ascii="Garamond" w:hAnsi="Garamond"/>
          <w:sz w:val="22"/>
          <w:szCs w:val="22"/>
        </w:rPr>
        <w:tab/>
        <w:t>planimetrie e perizia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copia dell’atto costitutivo e dello statuto della società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copia dell’atto di trasformazione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copia del certificato di agibilità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copia della licenza sanitaria</w:t>
      </w:r>
    </w:p>
    <w:p w:rsidR="00312F4B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copia del certificato di prevenzione incendi</w:t>
      </w:r>
    </w:p>
    <w:p w:rsidR="007B7BAC" w:rsidRDefault="007B7BAC" w:rsidP="007B7BAC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dichiarazione di insussistenza delle cause ostative previste dal decreto legislativo 159/2011 (codice antimafia)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altro: ________________________________________________________________________</w:t>
      </w:r>
    </w:p>
    <w:p w:rsidR="00312F4B" w:rsidRPr="007B7BAC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altro: ________________________________________________________________________</w:t>
      </w:r>
    </w:p>
    <w:p w:rsidR="00312F4B" w:rsidRDefault="00312F4B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 w:rsidRPr="007B7BAC">
        <w:rPr>
          <w:rFonts w:ascii="Garamond" w:hAnsi="Garamond"/>
          <w:sz w:val="22"/>
          <w:szCs w:val="22"/>
        </w:rPr>
        <w:t>□</w:t>
      </w:r>
      <w:r w:rsidRPr="007B7BAC">
        <w:rPr>
          <w:rFonts w:ascii="Garamond" w:hAnsi="Garamond"/>
          <w:sz w:val="22"/>
          <w:szCs w:val="22"/>
        </w:rPr>
        <w:tab/>
        <w:t>altro: ________________________________________________________________________</w:t>
      </w:r>
    </w:p>
    <w:p w:rsidR="00D229E1" w:rsidRDefault="00D229E1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</w:p>
    <w:p w:rsidR="00D229E1" w:rsidRDefault="00D229E1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</w:p>
    <w:p w:rsidR="00D229E1" w:rsidRDefault="00D229E1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 _______________________________________</w:t>
      </w:r>
    </w:p>
    <w:p w:rsidR="00D229E1" w:rsidRDefault="00D229E1" w:rsidP="00312F4B">
      <w:pPr>
        <w:pStyle w:val="Corpodeltesto"/>
        <w:tabs>
          <w:tab w:val="left" w:pos="567"/>
        </w:tabs>
        <w:spacing w:after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del rappresentante legale _________________________________________</w:t>
      </w:r>
    </w:p>
    <w:sectPr w:rsidR="00D229E1" w:rsidSect="00C17F26">
      <w:headerReference w:type="default" r:id="rId8"/>
      <w:headerReference w:type="first" r:id="rId9"/>
      <w:pgSz w:w="11906" w:h="16838" w:code="9"/>
      <w:pgMar w:top="717" w:right="1134" w:bottom="2552" w:left="1134" w:header="567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C8" w:rsidRDefault="00AF47C8" w:rsidP="0082092F">
      <w:pPr>
        <w:spacing w:after="0"/>
      </w:pPr>
      <w:r>
        <w:separator/>
      </w:r>
    </w:p>
  </w:endnote>
  <w:endnote w:type="continuationSeparator" w:id="0">
    <w:p w:rsidR="00AF47C8" w:rsidRDefault="00AF47C8" w:rsidP="008209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ce Script MT">
    <w:panose1 w:val="02000506080000090002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C8" w:rsidRDefault="00AF47C8" w:rsidP="0082092F">
      <w:pPr>
        <w:spacing w:after="0"/>
      </w:pPr>
      <w:r>
        <w:separator/>
      </w:r>
    </w:p>
  </w:footnote>
  <w:footnote w:type="continuationSeparator" w:id="0">
    <w:p w:rsidR="00AF47C8" w:rsidRDefault="00AF47C8" w:rsidP="008209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75" w:rsidRDefault="000E7A6C" w:rsidP="00B133E8">
    <w:pPr>
      <w:spacing w:after="0"/>
      <w:ind w:right="-1"/>
      <w:jc w:val="right"/>
      <w:rPr>
        <w:sz w:val="54"/>
      </w:rPr>
    </w:pPr>
    <w:r w:rsidRPr="000E7A6C">
      <w:rPr>
        <w:noProof/>
        <w:sz w:val="54"/>
      </w:rPr>
      <w:drawing>
        <wp:inline distT="0" distB="0" distL="0" distR="0">
          <wp:extent cx="561975" cy="695325"/>
          <wp:effectExtent l="19050" t="0" r="9525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875" w:rsidRPr="00B133E8" w:rsidRDefault="00714875" w:rsidP="00B133E8">
    <w:pPr>
      <w:spacing w:after="0"/>
      <w:jc w:val="center"/>
      <w:rPr>
        <w:rFonts w:ascii="Book Antiqua" w:hAnsi="Book Antiqua" w:cs="Arial"/>
        <w:sz w:val="22"/>
        <w:szCs w:val="16"/>
      </w:rPr>
    </w:pPr>
  </w:p>
  <w:p w:rsidR="00714875" w:rsidRPr="00B133E8" w:rsidRDefault="003D7DA4" w:rsidP="00B133E8">
    <w:pPr>
      <w:spacing w:after="0"/>
      <w:jc w:val="center"/>
      <w:rPr>
        <w:rFonts w:ascii="Book Antiqua" w:hAnsi="Book Antiqua" w:cs="Arial"/>
        <w:sz w:val="22"/>
        <w:szCs w:val="16"/>
      </w:rPr>
    </w:pPr>
    <w:r w:rsidRPr="00B133E8">
      <w:rPr>
        <w:rFonts w:ascii="Book Antiqua" w:hAnsi="Book Antiqua" w:cs="Arial"/>
        <w:sz w:val="22"/>
        <w:szCs w:val="16"/>
      </w:rPr>
      <w:fldChar w:fldCharType="begin"/>
    </w:r>
    <w:r w:rsidR="00714875" w:rsidRPr="00B133E8">
      <w:rPr>
        <w:rFonts w:ascii="Book Antiqua" w:hAnsi="Book Antiqua" w:cs="Arial"/>
        <w:sz w:val="22"/>
        <w:szCs w:val="16"/>
      </w:rPr>
      <w:instrText xml:space="preserve"> PAGE   \* MERGEFORMAT </w:instrText>
    </w:r>
    <w:r w:rsidRPr="00B133E8">
      <w:rPr>
        <w:rFonts w:ascii="Book Antiqua" w:hAnsi="Book Antiqua" w:cs="Arial"/>
        <w:sz w:val="22"/>
        <w:szCs w:val="16"/>
      </w:rPr>
      <w:fldChar w:fldCharType="separate"/>
    </w:r>
    <w:r w:rsidR="00D9311D">
      <w:rPr>
        <w:rFonts w:ascii="Book Antiqua" w:hAnsi="Book Antiqua" w:cs="Arial"/>
        <w:noProof/>
        <w:sz w:val="22"/>
        <w:szCs w:val="16"/>
      </w:rPr>
      <w:t>8</w:t>
    </w:r>
    <w:r w:rsidRPr="00B133E8">
      <w:rPr>
        <w:rFonts w:ascii="Book Antiqua" w:hAnsi="Book Antiqua" w:cs="Arial"/>
        <w:sz w:val="22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63" w:rsidRPr="00303AAD" w:rsidRDefault="000E7A6C" w:rsidP="00546363">
    <w:pPr>
      <w:spacing w:after="0"/>
      <w:ind w:right="-1"/>
      <w:jc w:val="center"/>
      <w:rPr>
        <w:rFonts w:ascii="Palace Script MT" w:hAnsi="Palace Script MT"/>
        <w:sz w:val="72"/>
        <w:szCs w:val="64"/>
      </w:rPr>
    </w:pPr>
    <w:r w:rsidRPr="000E7A6C">
      <w:rPr>
        <w:noProof/>
        <w:szCs w:val="28"/>
      </w:rPr>
      <w:drawing>
        <wp:inline distT="0" distB="0" distL="0" distR="0">
          <wp:extent cx="450925" cy="557924"/>
          <wp:effectExtent l="19050" t="0" r="627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47" cy="560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363" w:rsidRPr="00207B5E">
      <w:rPr>
        <w:i/>
        <w:color w:val="0070C0"/>
        <w:u w:val="single"/>
      </w:rPr>
      <w:br w:type="textWrapping" w:clear="all"/>
    </w:r>
    <w:r w:rsidR="00546363" w:rsidRPr="00C17F26">
      <w:rPr>
        <w:rFonts w:ascii="Palace Script MT" w:hAnsi="Palace Script MT"/>
        <w:sz w:val="52"/>
        <w:szCs w:val="52"/>
      </w:rPr>
      <w:t>Ministero dello Sviluppo Economico</w:t>
    </w:r>
  </w:p>
  <w:p w:rsidR="00546363" w:rsidRPr="00C17F26" w:rsidRDefault="00546363" w:rsidP="00C17F26">
    <w:pPr>
      <w:tabs>
        <w:tab w:val="left" w:pos="2205"/>
        <w:tab w:val="center" w:pos="4819"/>
      </w:tabs>
      <w:spacing w:after="0"/>
      <w:jc w:val="left"/>
      <w:rPr>
        <w:rFonts w:ascii="Arial" w:hAnsi="Arial" w:cs="Arial"/>
        <w:sz w:val="12"/>
        <w:szCs w:val="16"/>
      </w:rPr>
    </w:pPr>
    <w:r>
      <w:rPr>
        <w:rFonts w:ascii="Arial" w:hAnsi="Arial" w:cs="Arial"/>
        <w:sz w:val="16"/>
        <w:szCs w:val="16"/>
      </w:rPr>
      <w:tab/>
    </w:r>
    <w:r w:rsidRPr="00C17F26">
      <w:rPr>
        <w:rFonts w:ascii="Arial" w:hAnsi="Arial" w:cs="Arial"/>
        <w:sz w:val="12"/>
        <w:szCs w:val="16"/>
      </w:rPr>
      <w:t>DIREZIONE GENERALE PER IL MERCATO, LA CONCORRENZA, IL CONSUMATORE,</w:t>
    </w:r>
  </w:p>
  <w:p w:rsidR="00546363" w:rsidRPr="00C17F26" w:rsidRDefault="00546363" w:rsidP="00546363">
    <w:pPr>
      <w:spacing w:after="0"/>
      <w:jc w:val="center"/>
      <w:rPr>
        <w:rFonts w:ascii="Arial" w:hAnsi="Arial" w:cs="Arial"/>
        <w:sz w:val="12"/>
        <w:szCs w:val="16"/>
      </w:rPr>
    </w:pPr>
    <w:r w:rsidRPr="00C17F26">
      <w:rPr>
        <w:rFonts w:ascii="Arial" w:hAnsi="Arial" w:cs="Arial"/>
        <w:sz w:val="12"/>
        <w:szCs w:val="16"/>
      </w:rPr>
      <w:t>LA VIGILANZA E LA NORMATIVA TECNICA</w:t>
    </w:r>
  </w:p>
  <w:p w:rsidR="00546363" w:rsidRPr="00C17F26" w:rsidRDefault="00546363" w:rsidP="00546363">
    <w:pPr>
      <w:spacing w:after="0"/>
      <w:jc w:val="center"/>
      <w:rPr>
        <w:color w:val="000080"/>
        <w:sz w:val="9"/>
        <w:szCs w:val="13"/>
      </w:rPr>
    </w:pPr>
    <w:r w:rsidRPr="00C17F26">
      <w:rPr>
        <w:rFonts w:ascii="Arial" w:hAnsi="Arial" w:cs="Arial"/>
        <w:sz w:val="12"/>
        <w:szCs w:val="16"/>
      </w:rPr>
      <w:t xml:space="preserve">Divisione </w:t>
    </w:r>
    <w:proofErr w:type="spellStart"/>
    <w:r w:rsidRPr="00C17F26">
      <w:rPr>
        <w:rFonts w:ascii="Arial" w:hAnsi="Arial" w:cs="Arial"/>
        <w:sz w:val="12"/>
        <w:szCs w:val="16"/>
      </w:rPr>
      <w:t>VI</w:t>
    </w:r>
    <w:proofErr w:type="spellEnd"/>
    <w:r w:rsidRPr="00C17F26">
      <w:rPr>
        <w:rFonts w:ascii="Arial" w:hAnsi="Arial" w:cs="Arial"/>
        <w:sz w:val="12"/>
        <w:szCs w:val="16"/>
      </w:rPr>
      <w:t xml:space="preserve"> – Registro delle Imprese, professioni ausiliarie del commercio e artigiane e riconoscimento titoli professionali</w:t>
    </w:r>
  </w:p>
  <w:p w:rsidR="00714875" w:rsidRPr="00546363" w:rsidRDefault="00714875" w:rsidP="00546363">
    <w:pPr>
      <w:pStyle w:val="Intestazion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F5C77FC"/>
    <w:multiLevelType w:val="hybridMultilevel"/>
    <w:tmpl w:val="C636996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AC44A0"/>
    <w:multiLevelType w:val="hybridMultilevel"/>
    <w:tmpl w:val="F3C2160A"/>
    <w:lvl w:ilvl="0" w:tplc="BD5CF85E">
      <w:numFmt w:val="bullet"/>
      <w:lvlText w:val="–"/>
      <w:lvlJc w:val="left"/>
      <w:pPr>
        <w:ind w:left="185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4161D51"/>
    <w:multiLevelType w:val="hybridMultilevel"/>
    <w:tmpl w:val="CE30983E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42015DA"/>
    <w:multiLevelType w:val="hybridMultilevel"/>
    <w:tmpl w:val="2516FFC8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9E8759F"/>
    <w:multiLevelType w:val="hybridMultilevel"/>
    <w:tmpl w:val="AD5652D2"/>
    <w:lvl w:ilvl="0" w:tplc="DD54999E">
      <w:start w:val="187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0602F5"/>
    <w:multiLevelType w:val="hybridMultilevel"/>
    <w:tmpl w:val="CB0652B6"/>
    <w:lvl w:ilvl="0" w:tplc="B248F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858A0"/>
    <w:multiLevelType w:val="hybridMultilevel"/>
    <w:tmpl w:val="C150C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C59D8"/>
    <w:multiLevelType w:val="hybridMultilevel"/>
    <w:tmpl w:val="35C65F40"/>
    <w:lvl w:ilvl="0" w:tplc="A302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A05B6"/>
    <w:multiLevelType w:val="hybridMultilevel"/>
    <w:tmpl w:val="8AF4259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8D7086A"/>
    <w:multiLevelType w:val="hybridMultilevel"/>
    <w:tmpl w:val="05363B4A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D0959EA"/>
    <w:multiLevelType w:val="hybridMultilevel"/>
    <w:tmpl w:val="5EBA64BA"/>
    <w:lvl w:ilvl="0" w:tplc="48868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03ACA"/>
    <w:multiLevelType w:val="multilevel"/>
    <w:tmpl w:val="341A4D16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1857FEF"/>
    <w:multiLevelType w:val="hybridMultilevel"/>
    <w:tmpl w:val="ABAC8ECE"/>
    <w:lvl w:ilvl="0" w:tplc="E5DA5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C2A7C"/>
    <w:multiLevelType w:val="hybridMultilevel"/>
    <w:tmpl w:val="FE48A99A"/>
    <w:lvl w:ilvl="0" w:tplc="BD5CF85E">
      <w:numFmt w:val="bullet"/>
      <w:lvlText w:val="–"/>
      <w:lvlJc w:val="left"/>
      <w:pPr>
        <w:ind w:left="7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B0F59FA"/>
    <w:multiLevelType w:val="hybridMultilevel"/>
    <w:tmpl w:val="341A4D16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D4655EB"/>
    <w:multiLevelType w:val="hybridMultilevel"/>
    <w:tmpl w:val="D994B18A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DC55CFF"/>
    <w:multiLevelType w:val="hybridMultilevel"/>
    <w:tmpl w:val="E6DACDB0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FEF77E6"/>
    <w:multiLevelType w:val="hybridMultilevel"/>
    <w:tmpl w:val="6004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37290"/>
    <w:multiLevelType w:val="hybridMultilevel"/>
    <w:tmpl w:val="95543C12"/>
    <w:lvl w:ilvl="0" w:tplc="BD5CF85E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24DFD"/>
    <w:multiLevelType w:val="hybridMultilevel"/>
    <w:tmpl w:val="4E5ED8C0"/>
    <w:lvl w:ilvl="0" w:tplc="B248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80B75"/>
    <w:multiLevelType w:val="hybridMultilevel"/>
    <w:tmpl w:val="75D84BAE"/>
    <w:lvl w:ilvl="0" w:tplc="B4B40B0C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4"/>
  </w:num>
  <w:num w:numId="7">
    <w:abstractNumId w:val="21"/>
  </w:num>
  <w:num w:numId="8">
    <w:abstractNumId w:val="6"/>
  </w:num>
  <w:num w:numId="9">
    <w:abstractNumId w:val="20"/>
  </w:num>
  <w:num w:numId="10">
    <w:abstractNumId w:val="19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7"/>
  </w:num>
  <w:num w:numId="17">
    <w:abstractNumId w:val="3"/>
  </w:num>
  <w:num w:numId="18">
    <w:abstractNumId w:val="7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4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1944"/>
    <w:rsid w:val="00002CD7"/>
    <w:rsid w:val="000100CB"/>
    <w:rsid w:val="00013A43"/>
    <w:rsid w:val="000337E8"/>
    <w:rsid w:val="00052F85"/>
    <w:rsid w:val="000532D2"/>
    <w:rsid w:val="00053F73"/>
    <w:rsid w:val="000568FB"/>
    <w:rsid w:val="000626E3"/>
    <w:rsid w:val="000721F4"/>
    <w:rsid w:val="0007469A"/>
    <w:rsid w:val="000755FA"/>
    <w:rsid w:val="00085949"/>
    <w:rsid w:val="0008625F"/>
    <w:rsid w:val="00094EF2"/>
    <w:rsid w:val="000B41E4"/>
    <w:rsid w:val="000B5B37"/>
    <w:rsid w:val="000B6D5C"/>
    <w:rsid w:val="000D012F"/>
    <w:rsid w:val="000E339E"/>
    <w:rsid w:val="000E7A6C"/>
    <w:rsid w:val="000F01EC"/>
    <w:rsid w:val="000F4386"/>
    <w:rsid w:val="001008EB"/>
    <w:rsid w:val="00115C8E"/>
    <w:rsid w:val="00117830"/>
    <w:rsid w:val="00117A30"/>
    <w:rsid w:val="0012487F"/>
    <w:rsid w:val="001273F3"/>
    <w:rsid w:val="00130B22"/>
    <w:rsid w:val="00132A91"/>
    <w:rsid w:val="0013439D"/>
    <w:rsid w:val="00135235"/>
    <w:rsid w:val="00162D03"/>
    <w:rsid w:val="00170080"/>
    <w:rsid w:val="00192377"/>
    <w:rsid w:val="00193A72"/>
    <w:rsid w:val="00197CCD"/>
    <w:rsid w:val="001A4CF4"/>
    <w:rsid w:val="001A707A"/>
    <w:rsid w:val="001B18C1"/>
    <w:rsid w:val="001B2135"/>
    <w:rsid w:val="001C2F49"/>
    <w:rsid w:val="001C33AB"/>
    <w:rsid w:val="001D69CA"/>
    <w:rsid w:val="001D7052"/>
    <w:rsid w:val="001D7226"/>
    <w:rsid w:val="001E1A51"/>
    <w:rsid w:val="001E1AA3"/>
    <w:rsid w:val="001E335C"/>
    <w:rsid w:val="001F2560"/>
    <w:rsid w:val="001F4F1E"/>
    <w:rsid w:val="00203B97"/>
    <w:rsid w:val="00207B5E"/>
    <w:rsid w:val="002130BD"/>
    <w:rsid w:val="00214E7A"/>
    <w:rsid w:val="00226EF9"/>
    <w:rsid w:val="00227909"/>
    <w:rsid w:val="00230A3A"/>
    <w:rsid w:val="00233E8F"/>
    <w:rsid w:val="0024357F"/>
    <w:rsid w:val="00243CC4"/>
    <w:rsid w:val="002468E8"/>
    <w:rsid w:val="00252239"/>
    <w:rsid w:val="00253603"/>
    <w:rsid w:val="00254FDB"/>
    <w:rsid w:val="00272A4C"/>
    <w:rsid w:val="0028042C"/>
    <w:rsid w:val="00290B98"/>
    <w:rsid w:val="00293577"/>
    <w:rsid w:val="002A1589"/>
    <w:rsid w:val="002A16F4"/>
    <w:rsid w:val="002A4844"/>
    <w:rsid w:val="002A4CC7"/>
    <w:rsid w:val="002A6966"/>
    <w:rsid w:val="002B3140"/>
    <w:rsid w:val="002B4673"/>
    <w:rsid w:val="002C045F"/>
    <w:rsid w:val="002C0ED0"/>
    <w:rsid w:val="002C2948"/>
    <w:rsid w:val="002C5B6F"/>
    <w:rsid w:val="002C64B8"/>
    <w:rsid w:val="002C731B"/>
    <w:rsid w:val="002D3BE2"/>
    <w:rsid w:val="002D4C8C"/>
    <w:rsid w:val="002F5997"/>
    <w:rsid w:val="00301B36"/>
    <w:rsid w:val="00302473"/>
    <w:rsid w:val="00303AAD"/>
    <w:rsid w:val="00303C48"/>
    <w:rsid w:val="00307284"/>
    <w:rsid w:val="00312DE1"/>
    <w:rsid w:val="00312F4B"/>
    <w:rsid w:val="0031300A"/>
    <w:rsid w:val="003150F4"/>
    <w:rsid w:val="003230DE"/>
    <w:rsid w:val="00342DA8"/>
    <w:rsid w:val="0036171A"/>
    <w:rsid w:val="00361BAE"/>
    <w:rsid w:val="00367D5B"/>
    <w:rsid w:val="00381FC6"/>
    <w:rsid w:val="00382D1F"/>
    <w:rsid w:val="00383743"/>
    <w:rsid w:val="00383E7F"/>
    <w:rsid w:val="00395213"/>
    <w:rsid w:val="003A602C"/>
    <w:rsid w:val="003B18E7"/>
    <w:rsid w:val="003B7A9D"/>
    <w:rsid w:val="003C07AD"/>
    <w:rsid w:val="003C0D2F"/>
    <w:rsid w:val="003C304D"/>
    <w:rsid w:val="003C668B"/>
    <w:rsid w:val="003D1101"/>
    <w:rsid w:val="003D7DA4"/>
    <w:rsid w:val="003E5493"/>
    <w:rsid w:val="003F2AB7"/>
    <w:rsid w:val="00404FB0"/>
    <w:rsid w:val="00405AF1"/>
    <w:rsid w:val="00414882"/>
    <w:rsid w:val="00420806"/>
    <w:rsid w:val="0042225C"/>
    <w:rsid w:val="00425EF3"/>
    <w:rsid w:val="00436406"/>
    <w:rsid w:val="004420B0"/>
    <w:rsid w:val="004432B3"/>
    <w:rsid w:val="004439F8"/>
    <w:rsid w:val="00454C70"/>
    <w:rsid w:val="00462484"/>
    <w:rsid w:val="00470695"/>
    <w:rsid w:val="004765AA"/>
    <w:rsid w:val="00483A10"/>
    <w:rsid w:val="004927ED"/>
    <w:rsid w:val="004966D4"/>
    <w:rsid w:val="00497DB8"/>
    <w:rsid w:val="004A0D42"/>
    <w:rsid w:val="004A7C44"/>
    <w:rsid w:val="004B3D9E"/>
    <w:rsid w:val="004B51FA"/>
    <w:rsid w:val="004B624D"/>
    <w:rsid w:val="004C1C9F"/>
    <w:rsid w:val="004C20FD"/>
    <w:rsid w:val="004C5E22"/>
    <w:rsid w:val="004C6287"/>
    <w:rsid w:val="004D0562"/>
    <w:rsid w:val="004D2E9D"/>
    <w:rsid w:val="004D3F63"/>
    <w:rsid w:val="004D3FE8"/>
    <w:rsid w:val="004D50FC"/>
    <w:rsid w:val="004E0E43"/>
    <w:rsid w:val="004F5FFE"/>
    <w:rsid w:val="005057AD"/>
    <w:rsid w:val="00512D76"/>
    <w:rsid w:val="00517835"/>
    <w:rsid w:val="0052058F"/>
    <w:rsid w:val="005309A8"/>
    <w:rsid w:val="00533983"/>
    <w:rsid w:val="00537551"/>
    <w:rsid w:val="00537EBA"/>
    <w:rsid w:val="005446F9"/>
    <w:rsid w:val="00545BC2"/>
    <w:rsid w:val="00546363"/>
    <w:rsid w:val="00550046"/>
    <w:rsid w:val="005610F7"/>
    <w:rsid w:val="00564631"/>
    <w:rsid w:val="00570770"/>
    <w:rsid w:val="00573FCD"/>
    <w:rsid w:val="00575FDE"/>
    <w:rsid w:val="00576D12"/>
    <w:rsid w:val="005860A4"/>
    <w:rsid w:val="005866A7"/>
    <w:rsid w:val="00595285"/>
    <w:rsid w:val="00595F0F"/>
    <w:rsid w:val="005B31AA"/>
    <w:rsid w:val="005B4778"/>
    <w:rsid w:val="005B4A68"/>
    <w:rsid w:val="005B5D60"/>
    <w:rsid w:val="005C02F3"/>
    <w:rsid w:val="005C4396"/>
    <w:rsid w:val="005D0245"/>
    <w:rsid w:val="005D081D"/>
    <w:rsid w:val="005D0CCF"/>
    <w:rsid w:val="005D1DDC"/>
    <w:rsid w:val="005D27EF"/>
    <w:rsid w:val="005D2D2D"/>
    <w:rsid w:val="005D3566"/>
    <w:rsid w:val="005D57B5"/>
    <w:rsid w:val="005D7F83"/>
    <w:rsid w:val="005E093A"/>
    <w:rsid w:val="005E1EB9"/>
    <w:rsid w:val="005E258D"/>
    <w:rsid w:val="005E3879"/>
    <w:rsid w:val="005E7623"/>
    <w:rsid w:val="005F035D"/>
    <w:rsid w:val="005F7297"/>
    <w:rsid w:val="006037BF"/>
    <w:rsid w:val="0060485F"/>
    <w:rsid w:val="006133D0"/>
    <w:rsid w:val="006133F8"/>
    <w:rsid w:val="00614E4C"/>
    <w:rsid w:val="00615FE1"/>
    <w:rsid w:val="006162DD"/>
    <w:rsid w:val="00627DBB"/>
    <w:rsid w:val="00640A53"/>
    <w:rsid w:val="006424C5"/>
    <w:rsid w:val="00643F5C"/>
    <w:rsid w:val="00646D01"/>
    <w:rsid w:val="00654868"/>
    <w:rsid w:val="00657AF6"/>
    <w:rsid w:val="006617CC"/>
    <w:rsid w:val="006661AF"/>
    <w:rsid w:val="00667EAA"/>
    <w:rsid w:val="00672401"/>
    <w:rsid w:val="006728E0"/>
    <w:rsid w:val="00676BA0"/>
    <w:rsid w:val="006864B2"/>
    <w:rsid w:val="00690C04"/>
    <w:rsid w:val="0069304A"/>
    <w:rsid w:val="0069451D"/>
    <w:rsid w:val="006A08CB"/>
    <w:rsid w:val="006A7BE4"/>
    <w:rsid w:val="006B09A8"/>
    <w:rsid w:val="006B1D6F"/>
    <w:rsid w:val="006B2479"/>
    <w:rsid w:val="006B4D72"/>
    <w:rsid w:val="006C2C6F"/>
    <w:rsid w:val="006D328F"/>
    <w:rsid w:val="006D403C"/>
    <w:rsid w:val="006D7966"/>
    <w:rsid w:val="006E080E"/>
    <w:rsid w:val="006E5778"/>
    <w:rsid w:val="006E76A9"/>
    <w:rsid w:val="006F63E9"/>
    <w:rsid w:val="007047C4"/>
    <w:rsid w:val="00714875"/>
    <w:rsid w:val="00715DEF"/>
    <w:rsid w:val="00717C60"/>
    <w:rsid w:val="00725400"/>
    <w:rsid w:val="0072574A"/>
    <w:rsid w:val="00725DFA"/>
    <w:rsid w:val="00737C3D"/>
    <w:rsid w:val="00745E8A"/>
    <w:rsid w:val="00746A52"/>
    <w:rsid w:val="00750539"/>
    <w:rsid w:val="007528CE"/>
    <w:rsid w:val="0075604D"/>
    <w:rsid w:val="007575D8"/>
    <w:rsid w:val="00757A3D"/>
    <w:rsid w:val="00757FE8"/>
    <w:rsid w:val="00763A11"/>
    <w:rsid w:val="0079136E"/>
    <w:rsid w:val="007932E3"/>
    <w:rsid w:val="007A0D60"/>
    <w:rsid w:val="007B1944"/>
    <w:rsid w:val="007B2D09"/>
    <w:rsid w:val="007B7BAC"/>
    <w:rsid w:val="007C02FD"/>
    <w:rsid w:val="007C5BA0"/>
    <w:rsid w:val="007C6EB1"/>
    <w:rsid w:val="007D0E69"/>
    <w:rsid w:val="007D5AA6"/>
    <w:rsid w:val="007F54F9"/>
    <w:rsid w:val="007F7E2D"/>
    <w:rsid w:val="008070DC"/>
    <w:rsid w:val="008112CF"/>
    <w:rsid w:val="00815BB3"/>
    <w:rsid w:val="0082092F"/>
    <w:rsid w:val="00821DAF"/>
    <w:rsid w:val="00847318"/>
    <w:rsid w:val="00847E38"/>
    <w:rsid w:val="0085546D"/>
    <w:rsid w:val="00865E54"/>
    <w:rsid w:val="008663C4"/>
    <w:rsid w:val="008717ED"/>
    <w:rsid w:val="00871CD8"/>
    <w:rsid w:val="00885F34"/>
    <w:rsid w:val="00892445"/>
    <w:rsid w:val="00893D73"/>
    <w:rsid w:val="00894E1B"/>
    <w:rsid w:val="008A1FA8"/>
    <w:rsid w:val="008A3F5A"/>
    <w:rsid w:val="008B21A1"/>
    <w:rsid w:val="008C2F2B"/>
    <w:rsid w:val="008C327F"/>
    <w:rsid w:val="008D0B84"/>
    <w:rsid w:val="008D643A"/>
    <w:rsid w:val="008E1A5D"/>
    <w:rsid w:val="008E44B6"/>
    <w:rsid w:val="008F0FF2"/>
    <w:rsid w:val="008F1CF7"/>
    <w:rsid w:val="008F1F34"/>
    <w:rsid w:val="008F3ACE"/>
    <w:rsid w:val="008F62C8"/>
    <w:rsid w:val="008F7259"/>
    <w:rsid w:val="00904751"/>
    <w:rsid w:val="00905791"/>
    <w:rsid w:val="00910F9B"/>
    <w:rsid w:val="009114B6"/>
    <w:rsid w:val="0091206C"/>
    <w:rsid w:val="0091506E"/>
    <w:rsid w:val="00922574"/>
    <w:rsid w:val="00927D98"/>
    <w:rsid w:val="00931453"/>
    <w:rsid w:val="009336EF"/>
    <w:rsid w:val="00934B33"/>
    <w:rsid w:val="00940F3F"/>
    <w:rsid w:val="00945057"/>
    <w:rsid w:val="00946B59"/>
    <w:rsid w:val="009604DB"/>
    <w:rsid w:val="00962845"/>
    <w:rsid w:val="009708C7"/>
    <w:rsid w:val="0097151C"/>
    <w:rsid w:val="009809F5"/>
    <w:rsid w:val="00983500"/>
    <w:rsid w:val="00983827"/>
    <w:rsid w:val="009A1F02"/>
    <w:rsid w:val="009B17CF"/>
    <w:rsid w:val="009B1CFE"/>
    <w:rsid w:val="009B2A04"/>
    <w:rsid w:val="009B2CC7"/>
    <w:rsid w:val="009B40C4"/>
    <w:rsid w:val="009D7864"/>
    <w:rsid w:val="009E265E"/>
    <w:rsid w:val="009E4485"/>
    <w:rsid w:val="009F6CED"/>
    <w:rsid w:val="00A0090C"/>
    <w:rsid w:val="00A00970"/>
    <w:rsid w:val="00A040D1"/>
    <w:rsid w:val="00A04F57"/>
    <w:rsid w:val="00A05DD8"/>
    <w:rsid w:val="00A10B92"/>
    <w:rsid w:val="00A16884"/>
    <w:rsid w:val="00A26A22"/>
    <w:rsid w:val="00A26E01"/>
    <w:rsid w:val="00A307D5"/>
    <w:rsid w:val="00A31102"/>
    <w:rsid w:val="00A40C30"/>
    <w:rsid w:val="00A44620"/>
    <w:rsid w:val="00A4664C"/>
    <w:rsid w:val="00A521EA"/>
    <w:rsid w:val="00A568D8"/>
    <w:rsid w:val="00A57976"/>
    <w:rsid w:val="00A67BE9"/>
    <w:rsid w:val="00A8175A"/>
    <w:rsid w:val="00A81D67"/>
    <w:rsid w:val="00A84F06"/>
    <w:rsid w:val="00A912FD"/>
    <w:rsid w:val="00A944B0"/>
    <w:rsid w:val="00A946EB"/>
    <w:rsid w:val="00AA6D61"/>
    <w:rsid w:val="00AB01FD"/>
    <w:rsid w:val="00AB0855"/>
    <w:rsid w:val="00AB40B0"/>
    <w:rsid w:val="00AB7550"/>
    <w:rsid w:val="00AC04E8"/>
    <w:rsid w:val="00AC146E"/>
    <w:rsid w:val="00AC25D5"/>
    <w:rsid w:val="00AC3C3F"/>
    <w:rsid w:val="00AD1055"/>
    <w:rsid w:val="00AD1D78"/>
    <w:rsid w:val="00AD5999"/>
    <w:rsid w:val="00AD686D"/>
    <w:rsid w:val="00AD705D"/>
    <w:rsid w:val="00AE472E"/>
    <w:rsid w:val="00AF04C9"/>
    <w:rsid w:val="00AF1095"/>
    <w:rsid w:val="00AF3AC3"/>
    <w:rsid w:val="00AF47C8"/>
    <w:rsid w:val="00B12519"/>
    <w:rsid w:val="00B133E8"/>
    <w:rsid w:val="00B2470F"/>
    <w:rsid w:val="00B3272C"/>
    <w:rsid w:val="00B32C97"/>
    <w:rsid w:val="00B3757B"/>
    <w:rsid w:val="00B41640"/>
    <w:rsid w:val="00B47630"/>
    <w:rsid w:val="00B5022E"/>
    <w:rsid w:val="00B526C0"/>
    <w:rsid w:val="00B53CA3"/>
    <w:rsid w:val="00B57F75"/>
    <w:rsid w:val="00B62AF6"/>
    <w:rsid w:val="00B64889"/>
    <w:rsid w:val="00B71FDF"/>
    <w:rsid w:val="00B735E9"/>
    <w:rsid w:val="00B7755D"/>
    <w:rsid w:val="00B81E7C"/>
    <w:rsid w:val="00B901E6"/>
    <w:rsid w:val="00B904C4"/>
    <w:rsid w:val="00B9436D"/>
    <w:rsid w:val="00B96006"/>
    <w:rsid w:val="00BA0A64"/>
    <w:rsid w:val="00BA0FFD"/>
    <w:rsid w:val="00BA2D77"/>
    <w:rsid w:val="00BA6D8E"/>
    <w:rsid w:val="00BA723A"/>
    <w:rsid w:val="00BB270A"/>
    <w:rsid w:val="00BB73DE"/>
    <w:rsid w:val="00BC0535"/>
    <w:rsid w:val="00BC250E"/>
    <w:rsid w:val="00BC4FC1"/>
    <w:rsid w:val="00BD1CD6"/>
    <w:rsid w:val="00BE49F6"/>
    <w:rsid w:val="00BE5947"/>
    <w:rsid w:val="00BE7B53"/>
    <w:rsid w:val="00BF348B"/>
    <w:rsid w:val="00BF458E"/>
    <w:rsid w:val="00C00E35"/>
    <w:rsid w:val="00C16ADF"/>
    <w:rsid w:val="00C17F26"/>
    <w:rsid w:val="00C36F6A"/>
    <w:rsid w:val="00C40268"/>
    <w:rsid w:val="00C466F0"/>
    <w:rsid w:val="00C52D14"/>
    <w:rsid w:val="00C559EA"/>
    <w:rsid w:val="00C81230"/>
    <w:rsid w:val="00C84AEF"/>
    <w:rsid w:val="00C903BD"/>
    <w:rsid w:val="00CA435B"/>
    <w:rsid w:val="00CA69FE"/>
    <w:rsid w:val="00CB5B89"/>
    <w:rsid w:val="00CC43D0"/>
    <w:rsid w:val="00CC4BEA"/>
    <w:rsid w:val="00CD211B"/>
    <w:rsid w:val="00CE4FA8"/>
    <w:rsid w:val="00CE57D4"/>
    <w:rsid w:val="00D006C2"/>
    <w:rsid w:val="00D02193"/>
    <w:rsid w:val="00D13A8F"/>
    <w:rsid w:val="00D163E1"/>
    <w:rsid w:val="00D229E1"/>
    <w:rsid w:val="00D3058B"/>
    <w:rsid w:val="00D31AE4"/>
    <w:rsid w:val="00D37FDD"/>
    <w:rsid w:val="00D50509"/>
    <w:rsid w:val="00D52025"/>
    <w:rsid w:val="00D53E04"/>
    <w:rsid w:val="00D5735F"/>
    <w:rsid w:val="00D63714"/>
    <w:rsid w:val="00D6389C"/>
    <w:rsid w:val="00D64DD2"/>
    <w:rsid w:val="00D74074"/>
    <w:rsid w:val="00D74D4A"/>
    <w:rsid w:val="00D75D9E"/>
    <w:rsid w:val="00D9311D"/>
    <w:rsid w:val="00D95E0D"/>
    <w:rsid w:val="00DA0D27"/>
    <w:rsid w:val="00DA2891"/>
    <w:rsid w:val="00DB49F7"/>
    <w:rsid w:val="00DB4F3F"/>
    <w:rsid w:val="00DC0F98"/>
    <w:rsid w:val="00DC18B9"/>
    <w:rsid w:val="00DC47E2"/>
    <w:rsid w:val="00DD032A"/>
    <w:rsid w:val="00DD2027"/>
    <w:rsid w:val="00DE0E9F"/>
    <w:rsid w:val="00DE18F2"/>
    <w:rsid w:val="00DE3394"/>
    <w:rsid w:val="00DE7A5C"/>
    <w:rsid w:val="00DF17AA"/>
    <w:rsid w:val="00DF2E6B"/>
    <w:rsid w:val="00DF56B1"/>
    <w:rsid w:val="00DF65CF"/>
    <w:rsid w:val="00DF793E"/>
    <w:rsid w:val="00E0037A"/>
    <w:rsid w:val="00E055BE"/>
    <w:rsid w:val="00E13AB4"/>
    <w:rsid w:val="00E15030"/>
    <w:rsid w:val="00E20468"/>
    <w:rsid w:val="00E2151B"/>
    <w:rsid w:val="00E2198D"/>
    <w:rsid w:val="00E21E2B"/>
    <w:rsid w:val="00E23F0B"/>
    <w:rsid w:val="00E43109"/>
    <w:rsid w:val="00E520AD"/>
    <w:rsid w:val="00E52619"/>
    <w:rsid w:val="00E54661"/>
    <w:rsid w:val="00E56009"/>
    <w:rsid w:val="00E605E3"/>
    <w:rsid w:val="00E64894"/>
    <w:rsid w:val="00E744DC"/>
    <w:rsid w:val="00E76C75"/>
    <w:rsid w:val="00E80D56"/>
    <w:rsid w:val="00E919AF"/>
    <w:rsid w:val="00E9638D"/>
    <w:rsid w:val="00EA4853"/>
    <w:rsid w:val="00EB2CFF"/>
    <w:rsid w:val="00EB6B64"/>
    <w:rsid w:val="00EB6B7A"/>
    <w:rsid w:val="00EC364B"/>
    <w:rsid w:val="00EC380A"/>
    <w:rsid w:val="00EC7434"/>
    <w:rsid w:val="00ED051D"/>
    <w:rsid w:val="00EF10FF"/>
    <w:rsid w:val="00EF49AB"/>
    <w:rsid w:val="00F05396"/>
    <w:rsid w:val="00F12A38"/>
    <w:rsid w:val="00F167EA"/>
    <w:rsid w:val="00F17DC2"/>
    <w:rsid w:val="00F210C0"/>
    <w:rsid w:val="00F2601E"/>
    <w:rsid w:val="00F32639"/>
    <w:rsid w:val="00F422F0"/>
    <w:rsid w:val="00F5238F"/>
    <w:rsid w:val="00F5540B"/>
    <w:rsid w:val="00F5545A"/>
    <w:rsid w:val="00F6112A"/>
    <w:rsid w:val="00F644B0"/>
    <w:rsid w:val="00F65328"/>
    <w:rsid w:val="00F84001"/>
    <w:rsid w:val="00F86054"/>
    <w:rsid w:val="00FB5335"/>
    <w:rsid w:val="00FC1368"/>
    <w:rsid w:val="00FC4086"/>
    <w:rsid w:val="00FD1D68"/>
    <w:rsid w:val="00FD346C"/>
    <w:rsid w:val="00FD4768"/>
    <w:rsid w:val="00FD66B8"/>
    <w:rsid w:val="00FD7540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601E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F2601E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F2601E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2601E"/>
    <w:pPr>
      <w:ind w:firstLine="708"/>
    </w:pPr>
  </w:style>
  <w:style w:type="paragraph" w:styleId="Corpodeltesto">
    <w:name w:val="Body Text"/>
    <w:basedOn w:val="Normale"/>
    <w:rsid w:val="00F2601E"/>
    <w:rPr>
      <w:sz w:val="28"/>
    </w:rPr>
  </w:style>
  <w:style w:type="paragraph" w:styleId="Testofumetto">
    <w:name w:val="Balloon Text"/>
    <w:basedOn w:val="Normale"/>
    <w:semiHidden/>
    <w:rsid w:val="00F260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307D5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307D5"/>
    <w:rPr>
      <w:sz w:val="16"/>
      <w:szCs w:val="16"/>
    </w:rPr>
  </w:style>
  <w:style w:type="paragraph" w:customStyle="1" w:styleId="sentnormal">
    <w:name w:val="sent_normal"/>
    <w:basedOn w:val="Normale"/>
    <w:rsid w:val="00A307D5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FC1368"/>
    <w:pPr>
      <w:spacing w:after="0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C1368"/>
    <w:rPr>
      <w:rFonts w:ascii="Consolas" w:hAnsi="Consolas"/>
    </w:rPr>
  </w:style>
  <w:style w:type="paragraph" w:styleId="Testonotaapidipagina">
    <w:name w:val="footnote text"/>
    <w:basedOn w:val="Normale"/>
    <w:link w:val="TestonotaapidipaginaCarattere"/>
    <w:rsid w:val="003150F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50F4"/>
  </w:style>
  <w:style w:type="character" w:styleId="Rimandonotaapidipagina">
    <w:name w:val="footnote reference"/>
    <w:basedOn w:val="Carpredefinitoparagrafo"/>
    <w:rsid w:val="00315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eroni\Desktop\Documents\carta%20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B05F38-6AB9-40CA-BE7E-61B413BD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2014</Template>
  <TotalTime>2</TotalTime>
  <Pages>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15728</CharactersWithSpaces>
  <SharedDoc>false</SharedDoc>
  <HLinks>
    <vt:vector size="24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http://bd01.leggiditalia.it/cgi-bin/FulShow?TIPO=5&amp;NOTXT=1&amp;KEY=01LX0000109975ART36</vt:lpwstr>
      </vt:variant>
      <vt:variant>
        <vt:lpwstr/>
      </vt:variant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http://bd01.leggiditalia.it/cgi-bin/FulShow?TIPO=5&amp;NOTXT=1&amp;KEY=01LX0000110025</vt:lpwstr>
      </vt:variant>
      <vt:variant>
        <vt:lpwstr/>
      </vt:variant>
      <vt:variant>
        <vt:i4>65588</vt:i4>
      </vt:variant>
      <vt:variant>
        <vt:i4>12</vt:i4>
      </vt:variant>
      <vt:variant>
        <vt:i4>0</vt:i4>
      </vt:variant>
      <vt:variant>
        <vt:i4>5</vt:i4>
      </vt:variant>
      <vt:variant>
        <vt:lpwstr>mailto:paolo.maiozzi@sviluppoeconomico.gov.it</vt:lpwstr>
      </vt:variant>
      <vt:variant>
        <vt:lpwstr/>
      </vt:variant>
      <vt:variant>
        <vt:i4>6094944</vt:i4>
      </vt:variant>
      <vt:variant>
        <vt:i4>9</vt:i4>
      </vt:variant>
      <vt:variant>
        <vt:i4>0</vt:i4>
      </vt:variant>
      <vt:variant>
        <vt:i4>5</vt:i4>
      </vt:variant>
      <vt:variant>
        <vt:lpwstr>mailto:marco.maceroni@sviluppoeconomico.gov.it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mmaceroni</dc:creator>
  <cp:lastModifiedBy>mmaceroni</cp:lastModifiedBy>
  <cp:revision>2</cp:revision>
  <cp:lastPrinted>2015-12-21T10:15:00Z</cp:lastPrinted>
  <dcterms:created xsi:type="dcterms:W3CDTF">2015-12-22T11:18:00Z</dcterms:created>
  <dcterms:modified xsi:type="dcterms:W3CDTF">2015-12-22T11:18:00Z</dcterms:modified>
</cp:coreProperties>
</file>