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2" w:lineRule="auto" w:before="68"/>
        <w:ind w:left="1067" w:right="8132" w:hanging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1pt;margin-top:7pt;width:160.65pt;height:81.3pt;mso-position-horizontal-relative:page;mso-position-vertical-relative:page;z-index:-69" coordorigin="1020,140" coordsize="3213,1626">
            <v:shape style="position:absolute;left:1020;top:140;width:3213;height:1626" coordorigin="1020,140" coordsize="3213,1626" path="m1020,1766l4233,1766,4233,140,1020,140,1020,1766xe" filled="f" stroked="t" strokeweight="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3"/>
        <w:ind w:left="277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CL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72"/>
        <w:ind w:right="146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’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ov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7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od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</w:p>
    <w:p>
      <w:pPr>
        <w:spacing w:before="79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213" w:right="230" w:hanging="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46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445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200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76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75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214" w:right="231" w:hanging="1"/>
        <w:jc w:val="both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165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190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39" w:lineRule="auto"/>
        <w:ind w:left="935" w:right="227" w:hanging="361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mm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’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41" w:lineRule="auto"/>
        <w:ind w:left="934" w:right="229" w:hanging="359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53,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4"/>
          <w:w w:val="100"/>
        </w:rPr>
        <w:t>mm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'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4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42" w:val="left" w:leader="none"/>
        </w:tabs>
        <w:ind w:left="102" w:right="0" w:firstLine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uogo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*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8" w:lineRule="auto"/>
        <w:ind w:left="6337" w:right="707"/>
        <w:jc w:val="left"/>
      </w:pPr>
      <w:r>
        <w:rPr>
          <w:b w:val="0"/>
          <w:bCs w:val="0"/>
          <w:spacing w:val="0"/>
          <w:w w:val="100"/>
        </w:rPr>
        <w:t>…………………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……………</w:t>
      </w:r>
      <w:r>
        <w:rPr>
          <w:b w:val="0"/>
          <w:bCs w:val="0"/>
          <w:spacing w:val="-5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102" w:right="0" w:hanging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600" w:bottom="280" w:left="9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hanging="42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 (Consulente)</dc:creator>
  <dcterms:created xsi:type="dcterms:W3CDTF">2018-03-08T12:20:10Z</dcterms:created>
  <dcterms:modified xsi:type="dcterms:W3CDTF">2018-03-08T12:20:10Z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