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142A" w14:textId="77777777" w:rsidR="00DC71F5" w:rsidRDefault="00DC71F5" w:rsidP="00DC71F5">
      <w:pPr>
        <w:pStyle w:val="Titolo"/>
      </w:pPr>
      <w:r>
        <w:t>Commenti alla bozza di PNRF</w:t>
      </w:r>
    </w:p>
    <w:p w14:paraId="7C7080C5" w14:textId="77777777" w:rsidR="00DC71F5" w:rsidRPr="00BD5A01" w:rsidRDefault="00DC71F5" w:rsidP="001B3750">
      <w:pPr>
        <w:pStyle w:val="Titolo1"/>
      </w:pPr>
      <w:r w:rsidRPr="00BD5A01">
        <w:t>Sorgente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7161"/>
      </w:tblGrid>
      <w:tr w:rsidR="00DC71F5" w:rsidRPr="004F45E8" w14:paraId="1A1FD4CD" w14:textId="77777777" w:rsidTr="008C22C6">
        <w:tc>
          <w:tcPr>
            <w:tcW w:w="2469" w:type="dxa"/>
            <w:vAlign w:val="center"/>
          </w:tcPr>
          <w:p w14:paraId="0D431BE7" w14:textId="160F9579" w:rsidR="00DC71F5" w:rsidRPr="00D8305A" w:rsidRDefault="004258F2" w:rsidP="00C71508">
            <w:pPr>
              <w:rPr>
                <w:b/>
              </w:rPr>
            </w:pPr>
            <w:r>
              <w:rPr>
                <w:b/>
              </w:rPr>
              <w:t>Società</w:t>
            </w:r>
            <w:r w:rsidR="00DC71F5" w:rsidRPr="00D8305A">
              <w:rPr>
                <w:b/>
              </w:rPr>
              <w:t>/Entità</w:t>
            </w:r>
          </w:p>
        </w:tc>
        <w:tc>
          <w:tcPr>
            <w:tcW w:w="7170" w:type="dxa"/>
          </w:tcPr>
          <w:p w14:paraId="62921AED" w14:textId="77777777" w:rsidR="00DC71F5" w:rsidRPr="004F45E8" w:rsidRDefault="00DC71F5" w:rsidP="00C71508">
            <w:pPr>
              <w:spacing w:before="60" w:after="60" w:line="264" w:lineRule="auto"/>
              <w:rPr>
                <w:sz w:val="20"/>
              </w:rPr>
            </w:pPr>
          </w:p>
        </w:tc>
      </w:tr>
      <w:tr w:rsidR="00DC71F5" w:rsidRPr="00C42FB8" w14:paraId="32AC36BC" w14:textId="77777777" w:rsidTr="008C22C6">
        <w:tc>
          <w:tcPr>
            <w:tcW w:w="2469" w:type="dxa"/>
            <w:vAlign w:val="center"/>
          </w:tcPr>
          <w:p w14:paraId="52337771" w14:textId="2A75A57F" w:rsidR="00DC71F5" w:rsidRPr="00D8305A" w:rsidRDefault="00DC71F5" w:rsidP="00C71508">
            <w:pPr>
              <w:rPr>
                <w:b/>
              </w:rPr>
            </w:pPr>
            <w:r>
              <w:rPr>
                <w:b/>
              </w:rPr>
              <w:t>Autore/i del contributo</w:t>
            </w:r>
          </w:p>
        </w:tc>
        <w:tc>
          <w:tcPr>
            <w:tcW w:w="7170" w:type="dxa"/>
          </w:tcPr>
          <w:p w14:paraId="1B7A0205" w14:textId="34404676" w:rsidR="00D07809" w:rsidRPr="004F45E8" w:rsidRDefault="00D07809" w:rsidP="00C71508">
            <w:pPr>
              <w:spacing w:before="60" w:after="60" w:line="264" w:lineRule="auto"/>
              <w:rPr>
                <w:sz w:val="20"/>
              </w:rPr>
            </w:pPr>
          </w:p>
        </w:tc>
      </w:tr>
    </w:tbl>
    <w:p w14:paraId="13BC97A0" w14:textId="77777777" w:rsidR="00DC71F5" w:rsidRPr="00D07809" w:rsidRDefault="00DC71F5" w:rsidP="001B3750">
      <w:pPr>
        <w:pStyle w:val="Titolo1"/>
      </w:pPr>
      <w:r w:rsidRPr="00D07809">
        <w:t>Commenti generali</w:t>
      </w:r>
    </w:p>
    <w:p w14:paraId="451199FC" w14:textId="77777777" w:rsidR="00DC71F5" w:rsidRDefault="00DC71F5" w:rsidP="00DC71F5">
      <w:r>
        <w:t>[Compilare questa sezione se ci sono commenti e osservazioni che riguardano più sezioni della bozza di PNRF o la bozza nel suo complesso, altrimenti lasciare in bianco. Commenti circoscritti a specifiche sezioni (ad esempio su una banda di frequenze o su una nota) dovranno essere riportati nel paragrafo successivo.]</w:t>
      </w:r>
    </w:p>
    <w:p w14:paraId="5F28766C" w14:textId="77777777" w:rsidR="00DC71F5" w:rsidRPr="00D07809" w:rsidRDefault="00DC71F5" w:rsidP="001B3750">
      <w:pPr>
        <w:pStyle w:val="Titolo1"/>
      </w:pPr>
      <w:r w:rsidRPr="00D07809">
        <w:t>Commenti puntuali</w:t>
      </w:r>
    </w:p>
    <w:p w14:paraId="2E53E5A7" w14:textId="77777777" w:rsidR="00DC71F5" w:rsidRDefault="00DC71F5" w:rsidP="00DC71F5">
      <w:r>
        <w:t>[Compilare la tabella sottostante per fornire commenti su punti specifici della bozza di PNRF (ad esempio su una banda di frequenze o su una nota). Allegare inoltre i relativi documenti Word del PNRF, con ciascuna proposta di modifica inserita in formato revisione. Non è necessario inserire nella tabella le correzioni editoriali minori.</w:t>
      </w:r>
    </w:p>
    <w:p w14:paraId="639DF808" w14:textId="77777777" w:rsidR="00DC71F5" w:rsidRDefault="00DC71F5" w:rsidP="00DC71F5"/>
    <w:p w14:paraId="3E4125DF" w14:textId="788CA930" w:rsidR="00DC71F5" w:rsidRDefault="00DC71F5" w:rsidP="00DC71F5">
      <w:r>
        <w:t xml:space="preserve">Si chiede di includere </w:t>
      </w:r>
      <w:r w:rsidR="00D07809">
        <w:t>le seguenti informazioni:</w:t>
      </w:r>
    </w:p>
    <w:p w14:paraId="6456A31E" w14:textId="77777777" w:rsidR="00DC71F5" w:rsidRDefault="00DC71F5" w:rsidP="00DC71F5">
      <w:pPr>
        <w:pStyle w:val="Paragrafoelenco"/>
        <w:numPr>
          <w:ilvl w:val="0"/>
          <w:numId w:val="28"/>
        </w:numPr>
      </w:pPr>
      <w:r w:rsidRPr="004A5504">
        <w:rPr>
          <w:b/>
        </w:rPr>
        <w:t>Numero del commento</w:t>
      </w:r>
      <w:r>
        <w:t>: Numerazione sequenziale dei commenti.</w:t>
      </w:r>
    </w:p>
    <w:p w14:paraId="6ABC9E32" w14:textId="77777777" w:rsidR="00DC71F5" w:rsidRDefault="00DC71F5" w:rsidP="00DC71F5">
      <w:pPr>
        <w:pStyle w:val="Paragrafoelenco"/>
        <w:numPr>
          <w:ilvl w:val="0"/>
          <w:numId w:val="28"/>
        </w:numPr>
      </w:pPr>
      <w:r>
        <w:rPr>
          <w:b/>
        </w:rPr>
        <w:t>S</w:t>
      </w:r>
      <w:r w:rsidRPr="003D1A2F">
        <w:rPr>
          <w:b/>
        </w:rPr>
        <w:t>ezione</w:t>
      </w:r>
      <w:r>
        <w:t>: Sezione della bozza di PNRF che si intende commentare, per esempio "Introduzione", "Tabella B", "Lista delle abbreviazioni", ecc.</w:t>
      </w:r>
    </w:p>
    <w:p w14:paraId="610DDE5F" w14:textId="78F6AE43" w:rsidR="00DC71F5" w:rsidRDefault="00DC71F5" w:rsidP="00DC71F5">
      <w:pPr>
        <w:pStyle w:val="Paragrafoelenco"/>
        <w:numPr>
          <w:ilvl w:val="0"/>
          <w:numId w:val="28"/>
        </w:numPr>
      </w:pPr>
      <w:r>
        <w:rPr>
          <w:b/>
        </w:rPr>
        <w:t>Banda di frequenze</w:t>
      </w:r>
      <w:r w:rsidRPr="003D1A2F">
        <w:rPr>
          <w:b/>
        </w:rPr>
        <w:t>/</w:t>
      </w:r>
      <w:r>
        <w:rPr>
          <w:b/>
        </w:rPr>
        <w:t>Nota</w:t>
      </w:r>
      <w:r w:rsidRPr="003D1A2F">
        <w:rPr>
          <w:b/>
        </w:rPr>
        <w:t>/Paragrafo</w:t>
      </w:r>
      <w:r>
        <w:rPr>
          <w:b/>
        </w:rPr>
        <w:t>/Acronimo</w:t>
      </w:r>
      <w:r w:rsidRPr="003D1A2F">
        <w:rPr>
          <w:b/>
        </w:rPr>
        <w:t>:</w:t>
      </w:r>
      <w:r>
        <w:t xml:space="preserve"> Riferimento alla parte del PNRF interessata. Se il commento riguarda la Tabella delle attribuzioni, si indicherà la banda interessata; se riguarda una nota, si indicherà il numero della nota; se riguarda l’Introd</w:t>
      </w:r>
      <w:r w:rsidR="00927FC0">
        <w:t>uzione,</w:t>
      </w:r>
      <w:r>
        <w:t xml:space="preserve"> il Glossario o l’Appendice, si indicherà il numero di paragrafo; se riguarda la Lista delle Abbreviazioni si indicherà l’acronimo.</w:t>
      </w:r>
    </w:p>
    <w:p w14:paraId="6C18C62A" w14:textId="1078AEDD" w:rsidR="00DC71F5" w:rsidRDefault="00DC71F5" w:rsidP="00DC71F5">
      <w:pPr>
        <w:pStyle w:val="Paragrafoelenco"/>
        <w:numPr>
          <w:ilvl w:val="0"/>
          <w:numId w:val="28"/>
        </w:numPr>
      </w:pPr>
      <w:r w:rsidRPr="003D1A2F">
        <w:rPr>
          <w:b/>
        </w:rPr>
        <w:t>Tipo di commento</w:t>
      </w:r>
      <w:r>
        <w:t xml:space="preserve">: Da compilare per i soli commenti di tipo “Editoriale”, cioè che riguardano </w:t>
      </w:r>
      <w:r w:rsidRPr="00750C7F">
        <w:t>gli stili usati</w:t>
      </w:r>
      <w:r>
        <w:t>,</w:t>
      </w:r>
      <w:r w:rsidRPr="00750C7F">
        <w:t xml:space="preserve"> l'a</w:t>
      </w:r>
      <w:r>
        <w:t>spetto generale d</w:t>
      </w:r>
      <w:r w:rsidRPr="00750C7F">
        <w:t>el documento</w:t>
      </w:r>
      <w:r>
        <w:t xml:space="preserve">, </w:t>
      </w:r>
      <w:r w:rsidRPr="00750C7F">
        <w:t xml:space="preserve">la grammatica, la punteggiatura, </w:t>
      </w:r>
      <w:r>
        <w:t>i refusi, ecc</w:t>
      </w:r>
      <w:r w:rsidRPr="00750C7F">
        <w:t>.</w:t>
      </w:r>
      <w:r>
        <w:t xml:space="preserve"> Lasciare vuoto per i commenti che descrivono proposte di modifica sostanziale.</w:t>
      </w:r>
    </w:p>
    <w:p w14:paraId="675DD3BF" w14:textId="27CCEAD7" w:rsidR="00D07809" w:rsidRDefault="00D07809" w:rsidP="00DC71F5">
      <w:pPr>
        <w:pStyle w:val="Paragrafoelenco"/>
        <w:numPr>
          <w:ilvl w:val="0"/>
          <w:numId w:val="28"/>
        </w:numPr>
      </w:pPr>
      <w:r>
        <w:rPr>
          <w:b/>
        </w:rPr>
        <w:t>Commento</w:t>
      </w:r>
      <w:r w:rsidR="00DC71F5">
        <w:t>: Modifica come dovrebbe apparire nel PNRF. Per modifiche più complesse (ad esempio, proposta di cancellazione/aggiunta di intere sezioni) o modifiche sostanziali alle tabelle è sufficiente fare riferimento all'allegato che contiene le proposte di modifica in formato revisione.</w:t>
      </w:r>
    </w:p>
    <w:p w14:paraId="4CEA7BE9" w14:textId="59EBD5D2" w:rsidR="004A5504" w:rsidRDefault="00DC71F5" w:rsidP="00DC71F5">
      <w:pPr>
        <w:pStyle w:val="Paragrafoelenco"/>
        <w:numPr>
          <w:ilvl w:val="0"/>
          <w:numId w:val="28"/>
        </w:numPr>
      </w:pPr>
      <w:r w:rsidRPr="00D07809">
        <w:rPr>
          <w:b/>
        </w:rPr>
        <w:t>Motivazione del commento</w:t>
      </w:r>
      <w:r>
        <w:t>: Contesto/giustificazione delle modifiche proposte. Se la motivazione da fornire è estesa, si invita a riportarla (o integrarla) dopo la tabella, con il titolo “Motivazione” seguito dal numero di commento a cui si riferisce.]</w:t>
      </w:r>
    </w:p>
    <w:p w14:paraId="4776B214" w14:textId="77777777" w:rsidR="00D07809" w:rsidRDefault="00D07809" w:rsidP="008C22C6">
      <w:pPr>
        <w:pStyle w:val="Paragrafoelenco"/>
      </w:pPr>
    </w:p>
    <w:p w14:paraId="0F373320" w14:textId="77777777" w:rsidR="00623DE9" w:rsidRPr="00BD5A01" w:rsidRDefault="00623DE9" w:rsidP="00623DE9">
      <w:pPr>
        <w:rPr>
          <w:b/>
        </w:rPr>
        <w:sectPr w:rsidR="00623DE9" w:rsidRPr="00BD5A01" w:rsidSect="00896BC1">
          <w:headerReference w:type="default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3892" w:type="dxa"/>
        <w:tblInd w:w="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0"/>
        <w:gridCol w:w="1331"/>
        <w:gridCol w:w="1331"/>
        <w:gridCol w:w="1331"/>
        <w:gridCol w:w="4284"/>
        <w:gridCol w:w="4285"/>
      </w:tblGrid>
      <w:tr w:rsidR="00623DE9" w:rsidRPr="003225DC" w14:paraId="5FC8A082" w14:textId="77777777" w:rsidTr="003225DC">
        <w:trPr>
          <w:cantSplit/>
          <w:trHeight w:val="765"/>
          <w:tblHeader/>
        </w:trPr>
        <w:tc>
          <w:tcPr>
            <w:tcW w:w="1330" w:type="dxa"/>
          </w:tcPr>
          <w:p w14:paraId="51C321E9" w14:textId="0050A23D" w:rsidR="00623DE9" w:rsidRPr="003225DC" w:rsidRDefault="00623DE9" w:rsidP="00D07809">
            <w:pPr>
              <w:jc w:val="left"/>
              <w:rPr>
                <w:sz w:val="20"/>
                <w:lang w:val="en-GB"/>
              </w:rPr>
            </w:pPr>
            <w:r w:rsidRPr="003225DC">
              <w:rPr>
                <w:b/>
                <w:sz w:val="20"/>
              </w:rPr>
              <w:lastRenderedPageBreak/>
              <w:t xml:space="preserve">Numero </w:t>
            </w:r>
            <w:r w:rsidR="00A0062B" w:rsidRPr="003225DC">
              <w:rPr>
                <w:b/>
                <w:sz w:val="20"/>
              </w:rPr>
              <w:t xml:space="preserve">del </w:t>
            </w:r>
            <w:r w:rsidRPr="003225DC">
              <w:rPr>
                <w:b/>
                <w:sz w:val="20"/>
              </w:rPr>
              <w:t>commento</w:t>
            </w:r>
          </w:p>
        </w:tc>
        <w:tc>
          <w:tcPr>
            <w:tcW w:w="1331" w:type="dxa"/>
          </w:tcPr>
          <w:p w14:paraId="73825F73" w14:textId="0162363F" w:rsidR="00623DE9" w:rsidRPr="003225DC" w:rsidRDefault="00623DE9" w:rsidP="00D07809">
            <w:pPr>
              <w:jc w:val="left"/>
              <w:rPr>
                <w:b/>
                <w:sz w:val="20"/>
                <w:lang w:val="en-GB"/>
              </w:rPr>
            </w:pPr>
            <w:proofErr w:type="spellStart"/>
            <w:r w:rsidRPr="003225DC">
              <w:rPr>
                <w:b/>
                <w:sz w:val="20"/>
                <w:lang w:val="en-GB"/>
              </w:rPr>
              <w:t>Sezione</w:t>
            </w:r>
            <w:proofErr w:type="spellEnd"/>
          </w:p>
        </w:tc>
        <w:tc>
          <w:tcPr>
            <w:tcW w:w="1331" w:type="dxa"/>
          </w:tcPr>
          <w:p w14:paraId="66C6911E" w14:textId="78B724B1" w:rsidR="00D07809" w:rsidRPr="003225DC" w:rsidRDefault="00D07809" w:rsidP="00D07809">
            <w:pPr>
              <w:jc w:val="left"/>
              <w:rPr>
                <w:b/>
                <w:sz w:val="20"/>
              </w:rPr>
            </w:pPr>
            <w:r w:rsidRPr="003225DC">
              <w:rPr>
                <w:b/>
                <w:sz w:val="20"/>
              </w:rPr>
              <w:t>Banda di frequenze/</w:t>
            </w:r>
          </w:p>
          <w:p w14:paraId="4CEE9C19" w14:textId="3783A1A5" w:rsidR="00D07809" w:rsidRPr="003225DC" w:rsidRDefault="00D07809" w:rsidP="00D07809">
            <w:pPr>
              <w:jc w:val="left"/>
              <w:rPr>
                <w:b/>
                <w:sz w:val="20"/>
              </w:rPr>
            </w:pPr>
            <w:r w:rsidRPr="003225DC">
              <w:rPr>
                <w:b/>
                <w:sz w:val="20"/>
              </w:rPr>
              <w:t>Nota/</w:t>
            </w:r>
          </w:p>
          <w:p w14:paraId="41015DFB" w14:textId="389CF008" w:rsidR="00D07809" w:rsidRPr="003225DC" w:rsidRDefault="00D07809" w:rsidP="00D07809">
            <w:pPr>
              <w:jc w:val="left"/>
              <w:rPr>
                <w:b/>
                <w:sz w:val="20"/>
              </w:rPr>
            </w:pPr>
            <w:r w:rsidRPr="003225DC">
              <w:rPr>
                <w:b/>
                <w:sz w:val="20"/>
              </w:rPr>
              <w:t>Paragrafo/</w:t>
            </w:r>
          </w:p>
          <w:p w14:paraId="3E84ABED" w14:textId="7AE51270" w:rsidR="00623DE9" w:rsidRPr="003225DC" w:rsidRDefault="00D07809" w:rsidP="00D07809">
            <w:pPr>
              <w:jc w:val="left"/>
              <w:rPr>
                <w:b/>
                <w:sz w:val="20"/>
                <w:lang w:val="en-GB"/>
              </w:rPr>
            </w:pPr>
            <w:r w:rsidRPr="003225DC">
              <w:rPr>
                <w:b/>
                <w:sz w:val="20"/>
              </w:rPr>
              <w:t>Acronimo</w:t>
            </w:r>
          </w:p>
        </w:tc>
        <w:tc>
          <w:tcPr>
            <w:tcW w:w="1331" w:type="dxa"/>
          </w:tcPr>
          <w:p w14:paraId="564026EC" w14:textId="4F008506" w:rsidR="00623DE9" w:rsidRPr="003225DC" w:rsidRDefault="00D07809" w:rsidP="00D07809">
            <w:pPr>
              <w:jc w:val="left"/>
              <w:rPr>
                <w:b/>
                <w:sz w:val="20"/>
                <w:lang w:val="en-GB"/>
              </w:rPr>
            </w:pPr>
            <w:proofErr w:type="spellStart"/>
            <w:r w:rsidRPr="003225DC">
              <w:rPr>
                <w:b/>
                <w:sz w:val="20"/>
                <w:lang w:val="en-GB"/>
              </w:rPr>
              <w:t>Ti</w:t>
            </w:r>
            <w:r w:rsidR="00F2707D" w:rsidRPr="003225DC">
              <w:rPr>
                <w:b/>
                <w:sz w:val="20"/>
                <w:lang w:val="en-GB"/>
              </w:rPr>
              <w:t>po</w:t>
            </w:r>
            <w:proofErr w:type="spellEnd"/>
            <w:r w:rsidR="00F2707D" w:rsidRPr="003225DC">
              <w:rPr>
                <w:b/>
                <w:sz w:val="20"/>
                <w:lang w:val="en-GB"/>
              </w:rPr>
              <w:t xml:space="preserve"> di</w:t>
            </w:r>
            <w:r w:rsidR="00623DE9" w:rsidRPr="003225DC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623DE9" w:rsidRPr="003225DC">
              <w:rPr>
                <w:b/>
                <w:sz w:val="20"/>
                <w:lang w:val="en-GB"/>
              </w:rPr>
              <w:t>comment</w:t>
            </w:r>
            <w:r w:rsidR="00F2707D" w:rsidRPr="003225DC">
              <w:rPr>
                <w:b/>
                <w:sz w:val="20"/>
                <w:lang w:val="en-GB"/>
              </w:rPr>
              <w:t>o</w:t>
            </w:r>
            <w:proofErr w:type="spellEnd"/>
          </w:p>
        </w:tc>
        <w:tc>
          <w:tcPr>
            <w:tcW w:w="4284" w:type="dxa"/>
          </w:tcPr>
          <w:p w14:paraId="7622056C" w14:textId="3AE6C0D2" w:rsidR="00623DE9" w:rsidRPr="003225DC" w:rsidRDefault="00D07809" w:rsidP="00D07809">
            <w:pPr>
              <w:jc w:val="left"/>
              <w:rPr>
                <w:b/>
                <w:sz w:val="20"/>
                <w:lang w:val="en-GB"/>
              </w:rPr>
            </w:pPr>
            <w:proofErr w:type="spellStart"/>
            <w:r w:rsidRPr="003225DC">
              <w:rPr>
                <w:b/>
                <w:sz w:val="20"/>
                <w:lang w:val="en-GB"/>
              </w:rPr>
              <w:t>Commento</w:t>
            </w:r>
            <w:proofErr w:type="spellEnd"/>
          </w:p>
        </w:tc>
        <w:tc>
          <w:tcPr>
            <w:tcW w:w="4285" w:type="dxa"/>
          </w:tcPr>
          <w:p w14:paraId="1236EA56" w14:textId="7AA6C0E2" w:rsidR="00623DE9" w:rsidRPr="003225DC" w:rsidRDefault="00D07809" w:rsidP="00D07809">
            <w:pPr>
              <w:jc w:val="left"/>
              <w:rPr>
                <w:b/>
                <w:sz w:val="20"/>
                <w:lang w:val="en-GB"/>
              </w:rPr>
            </w:pPr>
            <w:proofErr w:type="spellStart"/>
            <w:r w:rsidRPr="003225DC">
              <w:rPr>
                <w:b/>
                <w:sz w:val="20"/>
                <w:lang w:val="en-GB"/>
              </w:rPr>
              <w:t>Motivazione</w:t>
            </w:r>
            <w:proofErr w:type="spellEnd"/>
            <w:r w:rsidRPr="003225DC">
              <w:rPr>
                <w:b/>
                <w:sz w:val="20"/>
                <w:lang w:val="en-GB"/>
              </w:rPr>
              <w:t xml:space="preserve"> del </w:t>
            </w:r>
            <w:proofErr w:type="spellStart"/>
            <w:r w:rsidRPr="003225DC">
              <w:rPr>
                <w:b/>
                <w:sz w:val="20"/>
                <w:lang w:val="en-GB"/>
              </w:rPr>
              <w:t>commento</w:t>
            </w:r>
            <w:proofErr w:type="spellEnd"/>
          </w:p>
        </w:tc>
      </w:tr>
      <w:tr w:rsidR="00623DE9" w:rsidRPr="00623DE9" w14:paraId="0E503F0D" w14:textId="77777777" w:rsidTr="003225DC">
        <w:trPr>
          <w:cantSplit/>
          <w:trHeight w:val="1245"/>
        </w:trPr>
        <w:tc>
          <w:tcPr>
            <w:tcW w:w="1330" w:type="dxa"/>
          </w:tcPr>
          <w:p w14:paraId="2EC28F11" w14:textId="027CA47C" w:rsidR="00623DE9" w:rsidRPr="00623DE9" w:rsidRDefault="00623DE9" w:rsidP="00623DE9">
            <w:pPr>
              <w:rPr>
                <w:lang w:val="en-GB"/>
              </w:rPr>
            </w:pPr>
            <w:r w:rsidRPr="00623DE9">
              <w:rPr>
                <w:lang w:val="en-GB"/>
              </w:rPr>
              <w:t>1</w:t>
            </w:r>
          </w:p>
        </w:tc>
        <w:tc>
          <w:tcPr>
            <w:tcW w:w="1331" w:type="dxa"/>
          </w:tcPr>
          <w:p w14:paraId="43108C48" w14:textId="5E73B522" w:rsidR="00623DE9" w:rsidRPr="00623DE9" w:rsidRDefault="00623DE9" w:rsidP="00623DE9">
            <w:pPr>
              <w:rPr>
                <w:lang w:val="en-GB"/>
              </w:rPr>
            </w:pPr>
          </w:p>
        </w:tc>
        <w:tc>
          <w:tcPr>
            <w:tcW w:w="1331" w:type="dxa"/>
          </w:tcPr>
          <w:p w14:paraId="6CE2834A" w14:textId="796623AE" w:rsidR="00623DE9" w:rsidRPr="00623DE9" w:rsidRDefault="00623DE9" w:rsidP="00623DE9">
            <w:pPr>
              <w:rPr>
                <w:lang w:val="en-GB"/>
              </w:rPr>
            </w:pPr>
          </w:p>
        </w:tc>
        <w:tc>
          <w:tcPr>
            <w:tcW w:w="1331" w:type="dxa"/>
          </w:tcPr>
          <w:p w14:paraId="48D3A59E" w14:textId="136D3364" w:rsidR="00623DE9" w:rsidRPr="00623DE9" w:rsidRDefault="00623DE9" w:rsidP="00623DE9">
            <w:pPr>
              <w:rPr>
                <w:lang w:val="en-GB"/>
              </w:rPr>
            </w:pPr>
          </w:p>
        </w:tc>
        <w:tc>
          <w:tcPr>
            <w:tcW w:w="4284" w:type="dxa"/>
          </w:tcPr>
          <w:p w14:paraId="7A85826D" w14:textId="7F0B8E7C" w:rsidR="00623DE9" w:rsidRPr="00623DE9" w:rsidRDefault="00623DE9" w:rsidP="00623DE9">
            <w:pPr>
              <w:rPr>
                <w:lang w:val="en-GB"/>
              </w:rPr>
            </w:pPr>
          </w:p>
        </w:tc>
        <w:tc>
          <w:tcPr>
            <w:tcW w:w="4285" w:type="dxa"/>
          </w:tcPr>
          <w:p w14:paraId="6EE97C3E" w14:textId="45EBB856" w:rsidR="00623DE9" w:rsidRPr="00623DE9" w:rsidRDefault="00623DE9" w:rsidP="00D07809">
            <w:pPr>
              <w:rPr>
                <w:lang w:val="en-GB"/>
              </w:rPr>
            </w:pPr>
          </w:p>
        </w:tc>
      </w:tr>
      <w:tr w:rsidR="00D07809" w:rsidRPr="00623DE9" w14:paraId="1CD20407" w14:textId="77777777" w:rsidTr="003225DC">
        <w:trPr>
          <w:cantSplit/>
          <w:trHeight w:val="1245"/>
        </w:trPr>
        <w:tc>
          <w:tcPr>
            <w:tcW w:w="1330" w:type="dxa"/>
          </w:tcPr>
          <w:p w14:paraId="1ACE2156" w14:textId="11FF8FB3" w:rsidR="00D07809" w:rsidRPr="00623DE9" w:rsidRDefault="00D07809" w:rsidP="00D07809">
            <w:pPr>
              <w:rPr>
                <w:lang w:val="en-GB"/>
              </w:rPr>
            </w:pPr>
            <w:r w:rsidRPr="00623DE9">
              <w:rPr>
                <w:lang w:val="en-GB"/>
              </w:rPr>
              <w:t>2</w:t>
            </w:r>
          </w:p>
        </w:tc>
        <w:tc>
          <w:tcPr>
            <w:tcW w:w="1331" w:type="dxa"/>
          </w:tcPr>
          <w:p w14:paraId="70E1A70C" w14:textId="0A6ECF15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1331" w:type="dxa"/>
          </w:tcPr>
          <w:p w14:paraId="1BD26A27" w14:textId="6E6A98A4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1331" w:type="dxa"/>
          </w:tcPr>
          <w:p w14:paraId="723F1822" w14:textId="378E6FFA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4284" w:type="dxa"/>
          </w:tcPr>
          <w:p w14:paraId="798DB281" w14:textId="3C2A2306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4285" w:type="dxa"/>
          </w:tcPr>
          <w:p w14:paraId="4C05FD44" w14:textId="17F8BAFC" w:rsidR="00D07809" w:rsidRPr="00623DE9" w:rsidRDefault="00D07809" w:rsidP="00D07809">
            <w:pPr>
              <w:rPr>
                <w:lang w:val="en-GB"/>
              </w:rPr>
            </w:pPr>
          </w:p>
        </w:tc>
      </w:tr>
      <w:tr w:rsidR="00D07809" w:rsidRPr="00623DE9" w14:paraId="0EBC2031" w14:textId="77777777" w:rsidTr="003225DC">
        <w:trPr>
          <w:cantSplit/>
          <w:trHeight w:val="1245"/>
        </w:trPr>
        <w:tc>
          <w:tcPr>
            <w:tcW w:w="1330" w:type="dxa"/>
          </w:tcPr>
          <w:p w14:paraId="3FF150B7" w14:textId="515973D6" w:rsidR="00D07809" w:rsidRPr="00623DE9" w:rsidRDefault="00D07809" w:rsidP="00D0780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31" w:type="dxa"/>
          </w:tcPr>
          <w:p w14:paraId="27B263F5" w14:textId="7CB7796A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1331" w:type="dxa"/>
          </w:tcPr>
          <w:p w14:paraId="01B181ED" w14:textId="6EC7A951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1331" w:type="dxa"/>
          </w:tcPr>
          <w:p w14:paraId="11D2255C" w14:textId="09FFD0B0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4284" w:type="dxa"/>
          </w:tcPr>
          <w:p w14:paraId="45F0001C" w14:textId="399A47F7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4285" w:type="dxa"/>
          </w:tcPr>
          <w:p w14:paraId="2340F9CE" w14:textId="580B03B6" w:rsidR="00D07809" w:rsidRPr="00623DE9" w:rsidRDefault="00D07809" w:rsidP="00D07809">
            <w:pPr>
              <w:rPr>
                <w:lang w:val="en-GB"/>
              </w:rPr>
            </w:pPr>
          </w:p>
        </w:tc>
      </w:tr>
      <w:tr w:rsidR="00D07809" w:rsidRPr="00623DE9" w14:paraId="65F8792E" w14:textId="77777777" w:rsidTr="003225DC">
        <w:trPr>
          <w:cantSplit/>
          <w:trHeight w:val="1245"/>
        </w:trPr>
        <w:tc>
          <w:tcPr>
            <w:tcW w:w="1330" w:type="dxa"/>
          </w:tcPr>
          <w:p w14:paraId="622BAECC" w14:textId="77777777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1331" w:type="dxa"/>
          </w:tcPr>
          <w:p w14:paraId="40DDAE63" w14:textId="77777777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1331" w:type="dxa"/>
          </w:tcPr>
          <w:p w14:paraId="1377E37C" w14:textId="77777777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1331" w:type="dxa"/>
          </w:tcPr>
          <w:p w14:paraId="795EC584" w14:textId="77777777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4284" w:type="dxa"/>
          </w:tcPr>
          <w:p w14:paraId="43CC3F01" w14:textId="77777777" w:rsidR="00D07809" w:rsidRPr="00623DE9" w:rsidRDefault="00D07809" w:rsidP="00D07809">
            <w:pPr>
              <w:rPr>
                <w:lang w:val="en-GB"/>
              </w:rPr>
            </w:pPr>
          </w:p>
        </w:tc>
        <w:tc>
          <w:tcPr>
            <w:tcW w:w="4285" w:type="dxa"/>
          </w:tcPr>
          <w:p w14:paraId="0D99F27E" w14:textId="77777777" w:rsidR="00D07809" w:rsidRPr="00623DE9" w:rsidRDefault="00D07809" w:rsidP="00D07809">
            <w:pPr>
              <w:rPr>
                <w:lang w:val="en-GB"/>
              </w:rPr>
            </w:pPr>
          </w:p>
        </w:tc>
      </w:tr>
    </w:tbl>
    <w:p w14:paraId="7A02DEB7" w14:textId="7315EDB4" w:rsidR="0063248F" w:rsidRDefault="008C22C6" w:rsidP="001B3750">
      <w:pPr>
        <w:pStyle w:val="Titolo2"/>
      </w:pPr>
      <w:r>
        <w:t>Motivazione</w:t>
      </w:r>
      <w:r w:rsidR="0063248F" w:rsidRPr="00916B03">
        <w:t xml:space="preserve"> 1</w:t>
      </w:r>
    </w:p>
    <w:p w14:paraId="5B271800" w14:textId="71306F05" w:rsidR="0063248F" w:rsidRDefault="008C22C6" w:rsidP="0063248F">
      <w:r>
        <w:t>Testo della motivazione</w:t>
      </w:r>
    </w:p>
    <w:p w14:paraId="5890AA70" w14:textId="0D3C3F2A" w:rsidR="0063248F" w:rsidRPr="0063248F" w:rsidRDefault="008C22C6" w:rsidP="001B3750">
      <w:pPr>
        <w:pStyle w:val="Titolo2"/>
      </w:pPr>
      <w:r w:rsidRPr="008C22C6">
        <w:t>Motiva</w:t>
      </w:r>
      <w:bookmarkStart w:id="0" w:name="_GoBack"/>
      <w:bookmarkEnd w:id="0"/>
      <w:r w:rsidRPr="008C22C6">
        <w:t>zione</w:t>
      </w:r>
      <w:r w:rsidR="0063248F" w:rsidRPr="0063248F">
        <w:t xml:space="preserve"> </w:t>
      </w:r>
      <w:r w:rsidR="0063248F" w:rsidRPr="008C22C6">
        <w:t>2</w:t>
      </w:r>
    </w:p>
    <w:p w14:paraId="40E77F93" w14:textId="2EAF75C8" w:rsidR="0063248F" w:rsidRDefault="0063248F" w:rsidP="0063248F">
      <w:r w:rsidRPr="0063248F">
        <w:t>Testo del</w:t>
      </w:r>
      <w:r w:rsidR="008C22C6">
        <w:t>la motivazione</w:t>
      </w:r>
    </w:p>
    <w:sectPr w:rsidR="0063248F" w:rsidSect="00CF71C5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DE67C" w14:textId="77777777" w:rsidR="00A955E8" w:rsidRDefault="00A955E8" w:rsidP="002D4A04">
      <w:r>
        <w:separator/>
      </w:r>
    </w:p>
    <w:p w14:paraId="71CFF16B" w14:textId="77777777" w:rsidR="00A955E8" w:rsidRDefault="00A955E8" w:rsidP="002D4A04"/>
  </w:endnote>
  <w:endnote w:type="continuationSeparator" w:id="0">
    <w:p w14:paraId="741D68E8" w14:textId="77777777" w:rsidR="00A955E8" w:rsidRDefault="00A955E8" w:rsidP="002D4A04">
      <w:r>
        <w:continuationSeparator/>
      </w:r>
    </w:p>
    <w:p w14:paraId="274E74E2" w14:textId="77777777" w:rsidR="00A955E8" w:rsidRDefault="00A955E8" w:rsidP="002D4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922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05A134EF" w14:textId="4B514069" w:rsidR="00F938DF" w:rsidRDefault="00F938DF" w:rsidP="002D4A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50">
          <w:rPr>
            <w:noProof/>
          </w:rPr>
          <w:t>2</w:t>
        </w:r>
        <w:r>
          <w:fldChar w:fldCharType="end"/>
        </w:r>
      </w:p>
    </w:sdtContent>
  </w:sdt>
  <w:p w14:paraId="14786E72" w14:textId="77777777" w:rsidR="00F938DF" w:rsidRDefault="00F938DF" w:rsidP="002D4A04">
    <w:pPr>
      <w:pStyle w:val="Pidipagina"/>
    </w:pPr>
  </w:p>
  <w:p w14:paraId="6B31D90A" w14:textId="77777777" w:rsidR="00F938DF" w:rsidRDefault="00F938DF" w:rsidP="002D4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D951" w14:textId="77777777" w:rsidR="00A955E8" w:rsidRDefault="00A955E8" w:rsidP="002D4A04">
      <w:r>
        <w:separator/>
      </w:r>
    </w:p>
    <w:p w14:paraId="23350119" w14:textId="77777777" w:rsidR="00A955E8" w:rsidRDefault="00A955E8" w:rsidP="002D4A04"/>
  </w:footnote>
  <w:footnote w:type="continuationSeparator" w:id="0">
    <w:p w14:paraId="682E5DED" w14:textId="77777777" w:rsidR="00A955E8" w:rsidRDefault="00A955E8" w:rsidP="002D4A04">
      <w:r>
        <w:continuationSeparator/>
      </w:r>
    </w:p>
    <w:p w14:paraId="55D645A8" w14:textId="77777777" w:rsidR="00A955E8" w:rsidRDefault="00A955E8" w:rsidP="002D4A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373"/>
    </w:tblGrid>
    <w:tr w:rsidR="00F938DF" w14:paraId="37E569AC" w14:textId="77777777" w:rsidTr="00BD5A01">
      <w:trPr>
        <w:jc w:val="center"/>
      </w:trPr>
      <w:tc>
        <w:tcPr>
          <w:tcW w:w="3256" w:type="dxa"/>
        </w:tcPr>
        <w:p w14:paraId="0D60BF27" w14:textId="77777777" w:rsidR="00F938DF" w:rsidRDefault="00F938DF" w:rsidP="00ED19B6">
          <w:pPr>
            <w:pStyle w:val="Intestazione"/>
            <w:jc w:val="left"/>
          </w:pPr>
          <w:r>
            <w:rPr>
              <w:noProof/>
              <w:lang w:eastAsia="it-IT"/>
            </w:rPr>
            <w:drawing>
              <wp:inline distT="0" distB="0" distL="0" distR="0" wp14:anchorId="50404CC4" wp14:editId="4DCDC874">
                <wp:extent cx="1384615" cy="360000"/>
                <wp:effectExtent l="0" t="0" r="6350" b="254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se-logo-black+tras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6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</w:tcPr>
        <w:p w14:paraId="5391E640" w14:textId="77777777" w:rsidR="00F938DF" w:rsidRPr="00ED19B6" w:rsidRDefault="00F938DF" w:rsidP="00ED19B6">
          <w:pPr>
            <w:pStyle w:val="Intestazione"/>
            <w:jc w:val="right"/>
            <w:rPr>
              <w:b/>
              <w:sz w:val="20"/>
            </w:rPr>
          </w:pPr>
          <w:r w:rsidRPr="00ED19B6">
            <w:rPr>
              <w:b/>
              <w:sz w:val="20"/>
            </w:rPr>
            <w:t>DGTCSI-ISCTI</w:t>
          </w:r>
          <w:r>
            <w:rPr>
              <w:b/>
              <w:sz w:val="20"/>
            </w:rPr>
            <w:t xml:space="preserve"> – Divisione V</w:t>
          </w:r>
        </w:p>
        <w:p w14:paraId="1F3B101A" w14:textId="77777777" w:rsidR="00F938DF" w:rsidRPr="00ED19B6" w:rsidRDefault="00F938DF" w:rsidP="00ED19B6">
          <w:pPr>
            <w:pStyle w:val="Intestazione"/>
            <w:jc w:val="right"/>
            <w:rPr>
              <w:i/>
            </w:rPr>
          </w:pPr>
          <w:r w:rsidRPr="00ED19B6">
            <w:rPr>
              <w:i/>
              <w:sz w:val="20"/>
            </w:rPr>
            <w:t>Attività internazionale e pianificazione delle frequenze</w:t>
          </w:r>
        </w:p>
      </w:tc>
    </w:tr>
  </w:tbl>
  <w:p w14:paraId="7713B61C" w14:textId="77777777" w:rsidR="00F938DF" w:rsidRDefault="00F938DF" w:rsidP="002D4A04">
    <w:pPr>
      <w:pStyle w:val="Intestazione"/>
      <w:pBdr>
        <w:bottom w:val="single" w:sz="4" w:space="1" w:color="auto"/>
      </w:pBdr>
      <w:jc w:val="center"/>
    </w:pPr>
  </w:p>
  <w:p w14:paraId="4A3E4D14" w14:textId="77777777" w:rsidR="00F938DF" w:rsidRDefault="00F938DF" w:rsidP="002D4A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AB8"/>
    <w:multiLevelType w:val="hybridMultilevel"/>
    <w:tmpl w:val="68E24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4A8"/>
    <w:multiLevelType w:val="hybridMultilevel"/>
    <w:tmpl w:val="B5E6B6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3D34B7"/>
    <w:multiLevelType w:val="hybridMultilevel"/>
    <w:tmpl w:val="1A4A0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CC1"/>
    <w:multiLevelType w:val="hybridMultilevel"/>
    <w:tmpl w:val="65EC8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C25"/>
    <w:multiLevelType w:val="hybridMultilevel"/>
    <w:tmpl w:val="970C282E"/>
    <w:lvl w:ilvl="0" w:tplc="F04C4C2A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FA68DB"/>
    <w:multiLevelType w:val="hybridMultilevel"/>
    <w:tmpl w:val="CC3E0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AC9"/>
    <w:multiLevelType w:val="hybridMultilevel"/>
    <w:tmpl w:val="307C49F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8C37A1"/>
    <w:multiLevelType w:val="hybridMultilevel"/>
    <w:tmpl w:val="C146298C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4E7636"/>
    <w:multiLevelType w:val="hybridMultilevel"/>
    <w:tmpl w:val="6234FB52"/>
    <w:lvl w:ilvl="0" w:tplc="17965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4D7026"/>
    <w:multiLevelType w:val="hybridMultilevel"/>
    <w:tmpl w:val="970C282E"/>
    <w:lvl w:ilvl="0" w:tplc="F04C4C2A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552620"/>
    <w:multiLevelType w:val="multilevel"/>
    <w:tmpl w:val="06BA5E00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3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9A3162"/>
    <w:multiLevelType w:val="hybridMultilevel"/>
    <w:tmpl w:val="63040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75F00"/>
    <w:multiLevelType w:val="hybridMultilevel"/>
    <w:tmpl w:val="89AC3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054F"/>
    <w:multiLevelType w:val="hybridMultilevel"/>
    <w:tmpl w:val="970C282E"/>
    <w:lvl w:ilvl="0" w:tplc="F04C4C2A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5C3CBF"/>
    <w:multiLevelType w:val="hybridMultilevel"/>
    <w:tmpl w:val="9F8686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673CC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6A61A3"/>
    <w:multiLevelType w:val="hybridMultilevel"/>
    <w:tmpl w:val="ED628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A496E"/>
    <w:multiLevelType w:val="hybridMultilevel"/>
    <w:tmpl w:val="A62C570A"/>
    <w:lvl w:ilvl="0" w:tplc="17965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6A81"/>
    <w:multiLevelType w:val="hybridMultilevel"/>
    <w:tmpl w:val="68B43CB4"/>
    <w:lvl w:ilvl="0" w:tplc="2F7AE098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E3378E"/>
    <w:multiLevelType w:val="hybridMultilevel"/>
    <w:tmpl w:val="F88CC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33A64"/>
    <w:multiLevelType w:val="hybridMultilevel"/>
    <w:tmpl w:val="E6748A84"/>
    <w:lvl w:ilvl="0" w:tplc="858E32D2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6E5F40"/>
    <w:multiLevelType w:val="hybridMultilevel"/>
    <w:tmpl w:val="B48831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7B766A"/>
    <w:multiLevelType w:val="hybridMultilevel"/>
    <w:tmpl w:val="75F00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C2A9F"/>
    <w:multiLevelType w:val="hybridMultilevel"/>
    <w:tmpl w:val="57FA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42EDC"/>
    <w:multiLevelType w:val="hybridMultilevel"/>
    <w:tmpl w:val="98463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62BB9"/>
    <w:multiLevelType w:val="hybridMultilevel"/>
    <w:tmpl w:val="1A4A0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757E6"/>
    <w:multiLevelType w:val="hybridMultilevel"/>
    <w:tmpl w:val="970C282E"/>
    <w:lvl w:ilvl="0" w:tplc="F04C4C2A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D058DD"/>
    <w:multiLevelType w:val="hybridMultilevel"/>
    <w:tmpl w:val="BAFAA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27DCE"/>
    <w:multiLevelType w:val="hybridMultilevel"/>
    <w:tmpl w:val="EC4E2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1"/>
  </w:num>
  <w:num w:numId="5">
    <w:abstractNumId w:val="19"/>
  </w:num>
  <w:num w:numId="6">
    <w:abstractNumId w:val="27"/>
  </w:num>
  <w:num w:numId="7">
    <w:abstractNumId w:val="17"/>
  </w:num>
  <w:num w:numId="8">
    <w:abstractNumId w:val="0"/>
  </w:num>
  <w:num w:numId="9">
    <w:abstractNumId w:val="9"/>
  </w:num>
  <w:num w:numId="10">
    <w:abstractNumId w:val="1"/>
  </w:num>
  <w:num w:numId="11">
    <w:abstractNumId w:val="14"/>
  </w:num>
  <w:num w:numId="12">
    <w:abstractNumId w:val="7"/>
  </w:num>
  <w:num w:numId="13">
    <w:abstractNumId w:val="8"/>
  </w:num>
  <w:num w:numId="14">
    <w:abstractNumId w:val="16"/>
  </w:num>
  <w:num w:numId="15">
    <w:abstractNumId w:val="6"/>
  </w:num>
  <w:num w:numId="16">
    <w:abstractNumId w:val="4"/>
  </w:num>
  <w:num w:numId="17">
    <w:abstractNumId w:val="13"/>
  </w:num>
  <w:num w:numId="18">
    <w:abstractNumId w:val="25"/>
  </w:num>
  <w:num w:numId="19">
    <w:abstractNumId w:val="26"/>
  </w:num>
  <w:num w:numId="20">
    <w:abstractNumId w:val="24"/>
  </w:num>
  <w:num w:numId="21">
    <w:abstractNumId w:val="2"/>
  </w:num>
  <w:num w:numId="22">
    <w:abstractNumId w:val="20"/>
  </w:num>
  <w:num w:numId="23">
    <w:abstractNumId w:val="22"/>
  </w:num>
  <w:num w:numId="24">
    <w:abstractNumId w:val="21"/>
  </w:num>
  <w:num w:numId="25">
    <w:abstractNumId w:val="18"/>
  </w:num>
  <w:num w:numId="26">
    <w:abstractNumId w:val="23"/>
  </w:num>
  <w:num w:numId="27">
    <w:abstractNumId w:val="12"/>
  </w:num>
  <w:num w:numId="2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87"/>
    <w:rsid w:val="000004B4"/>
    <w:rsid w:val="00001AC9"/>
    <w:rsid w:val="00003B27"/>
    <w:rsid w:val="00013C4B"/>
    <w:rsid w:val="00020FCC"/>
    <w:rsid w:val="00023487"/>
    <w:rsid w:val="00023B27"/>
    <w:rsid w:val="0002625C"/>
    <w:rsid w:val="00034DCC"/>
    <w:rsid w:val="000453FA"/>
    <w:rsid w:val="00050834"/>
    <w:rsid w:val="00052E32"/>
    <w:rsid w:val="00065407"/>
    <w:rsid w:val="00066A67"/>
    <w:rsid w:val="00066F45"/>
    <w:rsid w:val="00071E67"/>
    <w:rsid w:val="00076865"/>
    <w:rsid w:val="00080E3D"/>
    <w:rsid w:val="00081D41"/>
    <w:rsid w:val="00083483"/>
    <w:rsid w:val="00092D2B"/>
    <w:rsid w:val="000951D7"/>
    <w:rsid w:val="000964EF"/>
    <w:rsid w:val="000A0799"/>
    <w:rsid w:val="000A1A54"/>
    <w:rsid w:val="000A4117"/>
    <w:rsid w:val="000A7378"/>
    <w:rsid w:val="000B1224"/>
    <w:rsid w:val="000B1C52"/>
    <w:rsid w:val="000B2BE3"/>
    <w:rsid w:val="000B386D"/>
    <w:rsid w:val="000C2485"/>
    <w:rsid w:val="000C27D4"/>
    <w:rsid w:val="000D038D"/>
    <w:rsid w:val="000D3B08"/>
    <w:rsid w:val="000D3ECD"/>
    <w:rsid w:val="000D4E78"/>
    <w:rsid w:val="000D6348"/>
    <w:rsid w:val="000E1BC8"/>
    <w:rsid w:val="000F1F37"/>
    <w:rsid w:val="000F1FDE"/>
    <w:rsid w:val="000F3E43"/>
    <w:rsid w:val="000F4A27"/>
    <w:rsid w:val="000F641E"/>
    <w:rsid w:val="00103525"/>
    <w:rsid w:val="00115629"/>
    <w:rsid w:val="00124393"/>
    <w:rsid w:val="001247CA"/>
    <w:rsid w:val="00131902"/>
    <w:rsid w:val="001370F7"/>
    <w:rsid w:val="00145F83"/>
    <w:rsid w:val="00146B0C"/>
    <w:rsid w:val="00147078"/>
    <w:rsid w:val="00154A04"/>
    <w:rsid w:val="00160A5C"/>
    <w:rsid w:val="00171360"/>
    <w:rsid w:val="00173555"/>
    <w:rsid w:val="00173F70"/>
    <w:rsid w:val="001A0B89"/>
    <w:rsid w:val="001A43DB"/>
    <w:rsid w:val="001A482C"/>
    <w:rsid w:val="001B04DF"/>
    <w:rsid w:val="001B3750"/>
    <w:rsid w:val="001B43D0"/>
    <w:rsid w:val="001B476B"/>
    <w:rsid w:val="001C335D"/>
    <w:rsid w:val="001C3634"/>
    <w:rsid w:val="001E7CD5"/>
    <w:rsid w:val="001F10E3"/>
    <w:rsid w:val="001F4FC2"/>
    <w:rsid w:val="001F716D"/>
    <w:rsid w:val="00200D48"/>
    <w:rsid w:val="00201211"/>
    <w:rsid w:val="00202998"/>
    <w:rsid w:val="002101E7"/>
    <w:rsid w:val="00216FD6"/>
    <w:rsid w:val="00222DE9"/>
    <w:rsid w:val="0022514F"/>
    <w:rsid w:val="00230316"/>
    <w:rsid w:val="00242606"/>
    <w:rsid w:val="00251B6B"/>
    <w:rsid w:val="00251CA7"/>
    <w:rsid w:val="002521CE"/>
    <w:rsid w:val="002607B3"/>
    <w:rsid w:val="00261C39"/>
    <w:rsid w:val="0027034C"/>
    <w:rsid w:val="00277D33"/>
    <w:rsid w:val="00280C39"/>
    <w:rsid w:val="00287954"/>
    <w:rsid w:val="00295DA0"/>
    <w:rsid w:val="00296326"/>
    <w:rsid w:val="00296797"/>
    <w:rsid w:val="002B6450"/>
    <w:rsid w:val="002B7978"/>
    <w:rsid w:val="002C15E7"/>
    <w:rsid w:val="002C2E64"/>
    <w:rsid w:val="002C75C9"/>
    <w:rsid w:val="002C7771"/>
    <w:rsid w:val="002D3B15"/>
    <w:rsid w:val="002D4A04"/>
    <w:rsid w:val="002E20C0"/>
    <w:rsid w:val="002E60D9"/>
    <w:rsid w:val="002E6DA6"/>
    <w:rsid w:val="002E7637"/>
    <w:rsid w:val="002F5784"/>
    <w:rsid w:val="003005F1"/>
    <w:rsid w:val="00311FEB"/>
    <w:rsid w:val="00316B53"/>
    <w:rsid w:val="00317783"/>
    <w:rsid w:val="00320986"/>
    <w:rsid w:val="003225DC"/>
    <w:rsid w:val="003249CE"/>
    <w:rsid w:val="00327D1E"/>
    <w:rsid w:val="0033361F"/>
    <w:rsid w:val="00334987"/>
    <w:rsid w:val="00343B7D"/>
    <w:rsid w:val="00346166"/>
    <w:rsid w:val="003505B8"/>
    <w:rsid w:val="003510EA"/>
    <w:rsid w:val="00367560"/>
    <w:rsid w:val="00367DB8"/>
    <w:rsid w:val="003707F7"/>
    <w:rsid w:val="00370B32"/>
    <w:rsid w:val="003714C4"/>
    <w:rsid w:val="00376E10"/>
    <w:rsid w:val="00382DAA"/>
    <w:rsid w:val="00392D2D"/>
    <w:rsid w:val="00394E51"/>
    <w:rsid w:val="0039623B"/>
    <w:rsid w:val="003C296A"/>
    <w:rsid w:val="003D1A2F"/>
    <w:rsid w:val="003D3BE2"/>
    <w:rsid w:val="003E530F"/>
    <w:rsid w:val="003E770A"/>
    <w:rsid w:val="003F5569"/>
    <w:rsid w:val="00403D0F"/>
    <w:rsid w:val="004258F2"/>
    <w:rsid w:val="004364C4"/>
    <w:rsid w:val="00441405"/>
    <w:rsid w:val="0044281B"/>
    <w:rsid w:val="004465FB"/>
    <w:rsid w:val="0044796A"/>
    <w:rsid w:val="00471132"/>
    <w:rsid w:val="00472176"/>
    <w:rsid w:val="004732E3"/>
    <w:rsid w:val="004758A3"/>
    <w:rsid w:val="004767B0"/>
    <w:rsid w:val="0047764D"/>
    <w:rsid w:val="00480F74"/>
    <w:rsid w:val="00485E95"/>
    <w:rsid w:val="0049193C"/>
    <w:rsid w:val="00497235"/>
    <w:rsid w:val="004A29E6"/>
    <w:rsid w:val="004A5504"/>
    <w:rsid w:val="004B20C4"/>
    <w:rsid w:val="004B2BD7"/>
    <w:rsid w:val="004C52B5"/>
    <w:rsid w:val="004D03E7"/>
    <w:rsid w:val="004E113D"/>
    <w:rsid w:val="004E2CDD"/>
    <w:rsid w:val="004E3B56"/>
    <w:rsid w:val="004E65CF"/>
    <w:rsid w:val="004F5C3D"/>
    <w:rsid w:val="005058E4"/>
    <w:rsid w:val="00506EFF"/>
    <w:rsid w:val="005210DD"/>
    <w:rsid w:val="00525463"/>
    <w:rsid w:val="005359E3"/>
    <w:rsid w:val="00535B75"/>
    <w:rsid w:val="005436BF"/>
    <w:rsid w:val="00552CCF"/>
    <w:rsid w:val="005577CB"/>
    <w:rsid w:val="00571C04"/>
    <w:rsid w:val="005806C7"/>
    <w:rsid w:val="005852D5"/>
    <w:rsid w:val="0059109A"/>
    <w:rsid w:val="005925E1"/>
    <w:rsid w:val="00593873"/>
    <w:rsid w:val="00595726"/>
    <w:rsid w:val="00595896"/>
    <w:rsid w:val="00597999"/>
    <w:rsid w:val="005A2A70"/>
    <w:rsid w:val="005B1FCA"/>
    <w:rsid w:val="005B49FA"/>
    <w:rsid w:val="005C1C27"/>
    <w:rsid w:val="005C304D"/>
    <w:rsid w:val="005C33B0"/>
    <w:rsid w:val="005C6392"/>
    <w:rsid w:val="005C7539"/>
    <w:rsid w:val="005D3CDD"/>
    <w:rsid w:val="005E043A"/>
    <w:rsid w:val="005F1AC2"/>
    <w:rsid w:val="00605EB2"/>
    <w:rsid w:val="0060686A"/>
    <w:rsid w:val="006140BE"/>
    <w:rsid w:val="00615522"/>
    <w:rsid w:val="006156A0"/>
    <w:rsid w:val="006211F7"/>
    <w:rsid w:val="00623DE9"/>
    <w:rsid w:val="006266B7"/>
    <w:rsid w:val="0062736A"/>
    <w:rsid w:val="0063248F"/>
    <w:rsid w:val="00635A15"/>
    <w:rsid w:val="006421ED"/>
    <w:rsid w:val="006507E6"/>
    <w:rsid w:val="00653F28"/>
    <w:rsid w:val="00667300"/>
    <w:rsid w:val="00667DED"/>
    <w:rsid w:val="00667E64"/>
    <w:rsid w:val="006721CD"/>
    <w:rsid w:val="006761CB"/>
    <w:rsid w:val="00676EA4"/>
    <w:rsid w:val="00680E2C"/>
    <w:rsid w:val="006821C9"/>
    <w:rsid w:val="0068406B"/>
    <w:rsid w:val="00697598"/>
    <w:rsid w:val="00697E33"/>
    <w:rsid w:val="006B46E7"/>
    <w:rsid w:val="006B4B38"/>
    <w:rsid w:val="006C5722"/>
    <w:rsid w:val="006D3052"/>
    <w:rsid w:val="006D3754"/>
    <w:rsid w:val="006D3796"/>
    <w:rsid w:val="006D596A"/>
    <w:rsid w:val="006E0606"/>
    <w:rsid w:val="006E192C"/>
    <w:rsid w:val="006E7B36"/>
    <w:rsid w:val="007000F4"/>
    <w:rsid w:val="007001DD"/>
    <w:rsid w:val="00701646"/>
    <w:rsid w:val="00705105"/>
    <w:rsid w:val="0070603F"/>
    <w:rsid w:val="0071382A"/>
    <w:rsid w:val="00714E32"/>
    <w:rsid w:val="00715A0F"/>
    <w:rsid w:val="00717DE7"/>
    <w:rsid w:val="0072369C"/>
    <w:rsid w:val="0072411E"/>
    <w:rsid w:val="007325B1"/>
    <w:rsid w:val="00737296"/>
    <w:rsid w:val="00744777"/>
    <w:rsid w:val="00756180"/>
    <w:rsid w:val="007569A1"/>
    <w:rsid w:val="0076799E"/>
    <w:rsid w:val="007830A2"/>
    <w:rsid w:val="007865D1"/>
    <w:rsid w:val="00797431"/>
    <w:rsid w:val="007A4B18"/>
    <w:rsid w:val="007B6339"/>
    <w:rsid w:val="007C142D"/>
    <w:rsid w:val="007C584C"/>
    <w:rsid w:val="007C6224"/>
    <w:rsid w:val="007C6D70"/>
    <w:rsid w:val="007D132E"/>
    <w:rsid w:val="007D5B75"/>
    <w:rsid w:val="007D6962"/>
    <w:rsid w:val="007E795F"/>
    <w:rsid w:val="007F2E81"/>
    <w:rsid w:val="0081478C"/>
    <w:rsid w:val="00820773"/>
    <w:rsid w:val="0082159D"/>
    <w:rsid w:val="00827968"/>
    <w:rsid w:val="008455DD"/>
    <w:rsid w:val="0084602F"/>
    <w:rsid w:val="00852953"/>
    <w:rsid w:val="0085618C"/>
    <w:rsid w:val="00863C78"/>
    <w:rsid w:val="00864C42"/>
    <w:rsid w:val="00864E06"/>
    <w:rsid w:val="00865E4F"/>
    <w:rsid w:val="00867691"/>
    <w:rsid w:val="008709BE"/>
    <w:rsid w:val="00874957"/>
    <w:rsid w:val="00876D73"/>
    <w:rsid w:val="0087782D"/>
    <w:rsid w:val="0088069E"/>
    <w:rsid w:val="00881A51"/>
    <w:rsid w:val="0088565B"/>
    <w:rsid w:val="00886D90"/>
    <w:rsid w:val="008874AF"/>
    <w:rsid w:val="008955C8"/>
    <w:rsid w:val="00896BC1"/>
    <w:rsid w:val="00897D0D"/>
    <w:rsid w:val="008A0E0D"/>
    <w:rsid w:val="008C22C6"/>
    <w:rsid w:val="008D0635"/>
    <w:rsid w:val="008D214D"/>
    <w:rsid w:val="008E04C2"/>
    <w:rsid w:val="008E3508"/>
    <w:rsid w:val="008F3711"/>
    <w:rsid w:val="0090552B"/>
    <w:rsid w:val="00907312"/>
    <w:rsid w:val="009158BF"/>
    <w:rsid w:val="0092038A"/>
    <w:rsid w:val="00921FCF"/>
    <w:rsid w:val="00922FA4"/>
    <w:rsid w:val="0092456A"/>
    <w:rsid w:val="00927FC0"/>
    <w:rsid w:val="00934159"/>
    <w:rsid w:val="00935579"/>
    <w:rsid w:val="00941D04"/>
    <w:rsid w:val="00944CCB"/>
    <w:rsid w:val="009461CA"/>
    <w:rsid w:val="00951E5F"/>
    <w:rsid w:val="00964B6A"/>
    <w:rsid w:val="00965A15"/>
    <w:rsid w:val="00971C8A"/>
    <w:rsid w:val="00977E01"/>
    <w:rsid w:val="009913E0"/>
    <w:rsid w:val="00992CE6"/>
    <w:rsid w:val="00993A33"/>
    <w:rsid w:val="0099440F"/>
    <w:rsid w:val="009B20C8"/>
    <w:rsid w:val="009B3FB2"/>
    <w:rsid w:val="009C407B"/>
    <w:rsid w:val="009C424D"/>
    <w:rsid w:val="009C5A8A"/>
    <w:rsid w:val="009D0D77"/>
    <w:rsid w:val="009D6192"/>
    <w:rsid w:val="009E174C"/>
    <w:rsid w:val="009E2999"/>
    <w:rsid w:val="009E5201"/>
    <w:rsid w:val="009F3625"/>
    <w:rsid w:val="00A0062B"/>
    <w:rsid w:val="00A04515"/>
    <w:rsid w:val="00A20C45"/>
    <w:rsid w:val="00A26466"/>
    <w:rsid w:val="00A41631"/>
    <w:rsid w:val="00A43A3C"/>
    <w:rsid w:val="00A44341"/>
    <w:rsid w:val="00A63981"/>
    <w:rsid w:val="00A6721A"/>
    <w:rsid w:val="00A72503"/>
    <w:rsid w:val="00A82EE7"/>
    <w:rsid w:val="00A955E8"/>
    <w:rsid w:val="00AA0FA7"/>
    <w:rsid w:val="00AA1527"/>
    <w:rsid w:val="00AA38D1"/>
    <w:rsid w:val="00AB1826"/>
    <w:rsid w:val="00AC2786"/>
    <w:rsid w:val="00AC3173"/>
    <w:rsid w:val="00AC4092"/>
    <w:rsid w:val="00AD13D4"/>
    <w:rsid w:val="00AD5E77"/>
    <w:rsid w:val="00AE5144"/>
    <w:rsid w:val="00AE5967"/>
    <w:rsid w:val="00AF1F01"/>
    <w:rsid w:val="00B0481E"/>
    <w:rsid w:val="00B106BD"/>
    <w:rsid w:val="00B13A5B"/>
    <w:rsid w:val="00B13E29"/>
    <w:rsid w:val="00B156A7"/>
    <w:rsid w:val="00B326FF"/>
    <w:rsid w:val="00B3310D"/>
    <w:rsid w:val="00B339E3"/>
    <w:rsid w:val="00B33B0C"/>
    <w:rsid w:val="00B375E9"/>
    <w:rsid w:val="00B524AF"/>
    <w:rsid w:val="00B568D3"/>
    <w:rsid w:val="00B63CAB"/>
    <w:rsid w:val="00B72C4F"/>
    <w:rsid w:val="00B73103"/>
    <w:rsid w:val="00B73BF8"/>
    <w:rsid w:val="00B768FF"/>
    <w:rsid w:val="00B77A1A"/>
    <w:rsid w:val="00B8455C"/>
    <w:rsid w:val="00B871D3"/>
    <w:rsid w:val="00B93255"/>
    <w:rsid w:val="00B9531C"/>
    <w:rsid w:val="00B9787C"/>
    <w:rsid w:val="00BA16FD"/>
    <w:rsid w:val="00BA6BD7"/>
    <w:rsid w:val="00BC503D"/>
    <w:rsid w:val="00BC5E20"/>
    <w:rsid w:val="00BC6804"/>
    <w:rsid w:val="00BD3E0A"/>
    <w:rsid w:val="00BD40AE"/>
    <w:rsid w:val="00BD4222"/>
    <w:rsid w:val="00BD5A01"/>
    <w:rsid w:val="00BD7214"/>
    <w:rsid w:val="00BE0965"/>
    <w:rsid w:val="00BE4EA6"/>
    <w:rsid w:val="00BE5798"/>
    <w:rsid w:val="00BF0D72"/>
    <w:rsid w:val="00BF102F"/>
    <w:rsid w:val="00BF3AC3"/>
    <w:rsid w:val="00BF51A9"/>
    <w:rsid w:val="00BF725D"/>
    <w:rsid w:val="00BF7FFB"/>
    <w:rsid w:val="00C0393F"/>
    <w:rsid w:val="00C07C11"/>
    <w:rsid w:val="00C1388D"/>
    <w:rsid w:val="00C237B6"/>
    <w:rsid w:val="00C4716C"/>
    <w:rsid w:val="00C56355"/>
    <w:rsid w:val="00C65599"/>
    <w:rsid w:val="00C77D6A"/>
    <w:rsid w:val="00C80938"/>
    <w:rsid w:val="00C8211A"/>
    <w:rsid w:val="00C84595"/>
    <w:rsid w:val="00CB7C14"/>
    <w:rsid w:val="00CC099B"/>
    <w:rsid w:val="00CD403C"/>
    <w:rsid w:val="00CD47E6"/>
    <w:rsid w:val="00CD4918"/>
    <w:rsid w:val="00CE02E8"/>
    <w:rsid w:val="00CE240D"/>
    <w:rsid w:val="00CE4F22"/>
    <w:rsid w:val="00CF71C5"/>
    <w:rsid w:val="00D0502B"/>
    <w:rsid w:val="00D06ECE"/>
    <w:rsid w:val="00D07809"/>
    <w:rsid w:val="00D1504F"/>
    <w:rsid w:val="00D207E2"/>
    <w:rsid w:val="00D222A0"/>
    <w:rsid w:val="00D25E68"/>
    <w:rsid w:val="00D35721"/>
    <w:rsid w:val="00D36D97"/>
    <w:rsid w:val="00D36F29"/>
    <w:rsid w:val="00D410FA"/>
    <w:rsid w:val="00D50912"/>
    <w:rsid w:val="00D54864"/>
    <w:rsid w:val="00D63911"/>
    <w:rsid w:val="00D64614"/>
    <w:rsid w:val="00D655A9"/>
    <w:rsid w:val="00D65726"/>
    <w:rsid w:val="00D76E9D"/>
    <w:rsid w:val="00D8305A"/>
    <w:rsid w:val="00D8635D"/>
    <w:rsid w:val="00D9209D"/>
    <w:rsid w:val="00D925FE"/>
    <w:rsid w:val="00D94FEE"/>
    <w:rsid w:val="00D95E62"/>
    <w:rsid w:val="00DA6510"/>
    <w:rsid w:val="00DA66E7"/>
    <w:rsid w:val="00DB2845"/>
    <w:rsid w:val="00DB32D4"/>
    <w:rsid w:val="00DB4855"/>
    <w:rsid w:val="00DC683D"/>
    <w:rsid w:val="00DC71F5"/>
    <w:rsid w:val="00DD3F76"/>
    <w:rsid w:val="00DD54E4"/>
    <w:rsid w:val="00DE2D84"/>
    <w:rsid w:val="00DF0205"/>
    <w:rsid w:val="00DF1896"/>
    <w:rsid w:val="00E12532"/>
    <w:rsid w:val="00E145EB"/>
    <w:rsid w:val="00E14A8E"/>
    <w:rsid w:val="00E151D0"/>
    <w:rsid w:val="00E16FB3"/>
    <w:rsid w:val="00E27573"/>
    <w:rsid w:val="00E30DC7"/>
    <w:rsid w:val="00E42793"/>
    <w:rsid w:val="00E43C9E"/>
    <w:rsid w:val="00E47339"/>
    <w:rsid w:val="00E530DB"/>
    <w:rsid w:val="00E53355"/>
    <w:rsid w:val="00E54605"/>
    <w:rsid w:val="00E572D8"/>
    <w:rsid w:val="00E6092C"/>
    <w:rsid w:val="00E62607"/>
    <w:rsid w:val="00E71981"/>
    <w:rsid w:val="00E72708"/>
    <w:rsid w:val="00E75603"/>
    <w:rsid w:val="00E77079"/>
    <w:rsid w:val="00E856FF"/>
    <w:rsid w:val="00E85E71"/>
    <w:rsid w:val="00E86678"/>
    <w:rsid w:val="00E91772"/>
    <w:rsid w:val="00E93559"/>
    <w:rsid w:val="00E960D1"/>
    <w:rsid w:val="00EA6FFE"/>
    <w:rsid w:val="00EA7146"/>
    <w:rsid w:val="00EB4423"/>
    <w:rsid w:val="00EB737F"/>
    <w:rsid w:val="00EB7944"/>
    <w:rsid w:val="00EC2B32"/>
    <w:rsid w:val="00ED0D41"/>
    <w:rsid w:val="00ED19B6"/>
    <w:rsid w:val="00EE59AB"/>
    <w:rsid w:val="00F01F09"/>
    <w:rsid w:val="00F05D30"/>
    <w:rsid w:val="00F05FE2"/>
    <w:rsid w:val="00F153B1"/>
    <w:rsid w:val="00F173D7"/>
    <w:rsid w:val="00F20D23"/>
    <w:rsid w:val="00F259E0"/>
    <w:rsid w:val="00F2707D"/>
    <w:rsid w:val="00F342CC"/>
    <w:rsid w:val="00F47CB2"/>
    <w:rsid w:val="00F531A5"/>
    <w:rsid w:val="00F5340C"/>
    <w:rsid w:val="00F607B9"/>
    <w:rsid w:val="00F71BF1"/>
    <w:rsid w:val="00F7387A"/>
    <w:rsid w:val="00F817D7"/>
    <w:rsid w:val="00F9070A"/>
    <w:rsid w:val="00F938DF"/>
    <w:rsid w:val="00F94C8F"/>
    <w:rsid w:val="00FA4467"/>
    <w:rsid w:val="00FA72C4"/>
    <w:rsid w:val="00FB2DD5"/>
    <w:rsid w:val="00FC3857"/>
    <w:rsid w:val="00FD2457"/>
    <w:rsid w:val="00FD34EB"/>
    <w:rsid w:val="00FD622E"/>
    <w:rsid w:val="00FE0115"/>
    <w:rsid w:val="00FE2F78"/>
    <w:rsid w:val="00FE30B0"/>
    <w:rsid w:val="00FF0528"/>
    <w:rsid w:val="00FF4DC6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F81AD"/>
  <w15:docId w15:val="{2BD256BE-1991-4748-9A08-1901BC3E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A04"/>
    <w:pPr>
      <w:jc w:val="both"/>
    </w:pPr>
    <w:rPr>
      <w:rFonts w:asciiTheme="minorHAnsi" w:hAnsiTheme="minorHAnsi" w:cs="Segoe UI"/>
      <w:sz w:val="22"/>
      <w:szCs w:val="24"/>
      <w:lang w:eastAsia="en-US"/>
    </w:rPr>
  </w:style>
  <w:style w:type="paragraph" w:styleId="Titolo1">
    <w:name w:val="heading 1"/>
    <w:basedOn w:val="Titolo2"/>
    <w:next w:val="Normale"/>
    <w:link w:val="Titolo1Carattere"/>
    <w:qFormat/>
    <w:rsid w:val="00BD5A01"/>
    <w:pPr>
      <w:numPr>
        <w:numId w:val="1"/>
      </w:numPr>
      <w:tabs>
        <w:tab w:val="left" w:pos="426"/>
      </w:tabs>
      <w:spacing w:before="480" w:after="120"/>
      <w:ind w:left="431" w:hanging="431"/>
      <w:outlineLvl w:val="0"/>
    </w:pPr>
    <w:rPr>
      <w:i w:val="0"/>
      <w:sz w:val="28"/>
      <w:szCs w:val="28"/>
    </w:rPr>
  </w:style>
  <w:style w:type="paragraph" w:styleId="Titolo2">
    <w:name w:val="heading 2"/>
    <w:basedOn w:val="Normale"/>
    <w:next w:val="Normale"/>
    <w:qFormat/>
    <w:rsid w:val="001B3750"/>
    <w:pPr>
      <w:keepNext/>
      <w:spacing w:before="240" w:after="60"/>
      <w:ind w:left="-9"/>
      <w:jc w:val="left"/>
      <w:outlineLvl w:val="1"/>
    </w:pPr>
    <w:rPr>
      <w:rFonts w:asciiTheme="majorHAnsi" w:hAnsiTheme="majorHAnsi" w:cs="Arial"/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1035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0D4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0D4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0D4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0D4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0D4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0D4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34987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BD5A01"/>
    <w:rPr>
      <w:rFonts w:asciiTheme="majorHAnsi" w:hAnsiTheme="majorHAnsi" w:cs="Arial"/>
      <w:b/>
      <w:bCs/>
      <w:iCs/>
      <w:sz w:val="28"/>
      <w:szCs w:val="28"/>
      <w:lang w:eastAsia="en-US"/>
    </w:rPr>
  </w:style>
  <w:style w:type="paragraph" w:customStyle="1" w:styleId="AgendaTitle">
    <w:name w:val="Agenda Title"/>
    <w:basedOn w:val="Normale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e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Testofumetto">
    <w:name w:val="Balloon Text"/>
    <w:basedOn w:val="Normale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e"/>
    <w:rsid w:val="00F342CC"/>
    <w:rPr>
      <w:i/>
    </w:rPr>
  </w:style>
  <w:style w:type="paragraph" w:customStyle="1" w:styleId="Bold">
    <w:name w:val="Bold"/>
    <w:basedOn w:val="Normale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e"/>
    <w:rsid w:val="00921FCF"/>
    <w:pPr>
      <w:spacing w:before="40" w:after="40"/>
    </w:pPr>
  </w:style>
  <w:style w:type="character" w:customStyle="1" w:styleId="IntestazioneCarattere">
    <w:name w:val="Intestazione Carattere"/>
    <w:basedOn w:val="Carpredefinitoparagrafo"/>
    <w:link w:val="Intestazione"/>
    <w:rsid w:val="00334987"/>
    <w:rPr>
      <w:rFonts w:ascii="Tahoma" w:hAnsi="Tahoma"/>
      <w:sz w:val="18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334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87"/>
    <w:rPr>
      <w:rFonts w:ascii="Tahoma" w:hAnsi="Tahoma"/>
      <w:sz w:val="18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rsid w:val="003E77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E7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rmaleWeb">
    <w:name w:val="Normal (Web)"/>
    <w:basedOn w:val="Normale"/>
    <w:uiPriority w:val="99"/>
    <w:unhideWhenUsed/>
    <w:rsid w:val="00993A33"/>
    <w:pPr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B326FF"/>
    <w:pPr>
      <w:ind w:left="720"/>
      <w:contextualSpacing/>
    </w:pPr>
  </w:style>
  <w:style w:type="table" w:styleId="Grigliatabella">
    <w:name w:val="Table Grid"/>
    <w:basedOn w:val="Tabellanormale"/>
    <w:rsid w:val="00B3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26FF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ED0D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ED0D41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ED0D4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ED0D4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ED0D41"/>
    <w:rPr>
      <w:rFonts w:asciiTheme="majorHAnsi" w:eastAsiaTheme="majorEastAsia" w:hAnsiTheme="majorHAnsi" w:cstheme="majorBidi"/>
      <w:color w:val="404040" w:themeColor="text1" w:themeTint="BF"/>
      <w:sz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ED0D4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B13A5B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3A5B"/>
    <w:rPr>
      <w:rFonts w:ascii="Segoe UI" w:hAnsi="Segoe UI" w:cs="Segoe UI"/>
      <w:lang w:eastAsia="en-US"/>
    </w:rPr>
  </w:style>
  <w:style w:type="character" w:styleId="Rimandonotaapidipagina">
    <w:name w:val="footnote reference"/>
    <w:basedOn w:val="Carpredefinitoparagrafo"/>
    <w:rsid w:val="00B13A5B"/>
    <w:rPr>
      <w:vertAlign w:val="superscript"/>
    </w:rPr>
  </w:style>
  <w:style w:type="paragraph" w:styleId="Didascalia">
    <w:name w:val="caption"/>
    <w:basedOn w:val="Normale"/>
    <w:next w:val="Normale"/>
    <w:unhideWhenUsed/>
    <w:qFormat/>
    <w:rsid w:val="00E530DB"/>
    <w:pPr>
      <w:spacing w:after="200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D35721"/>
    <w:rPr>
      <w:b/>
      <w:bCs/>
    </w:rPr>
  </w:style>
  <w:style w:type="paragraph" w:styleId="Nessunaspaziatura">
    <w:name w:val="No Spacing"/>
    <w:uiPriority w:val="1"/>
    <w:qFormat/>
    <w:rsid w:val="002D4A04"/>
    <w:pPr>
      <w:jc w:val="both"/>
    </w:pPr>
    <w:rPr>
      <w:rFonts w:ascii="Segoe UI" w:hAnsi="Segoe UI" w:cs="Segoe UI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E2F78"/>
    <w:pPr>
      <w:keepLines/>
      <w:numPr>
        <w:numId w:val="0"/>
      </w:numPr>
      <w:tabs>
        <w:tab w:val="clear" w:pos="426"/>
      </w:tabs>
      <w:spacing w:after="0" w:line="259" w:lineRule="auto"/>
      <w:outlineLvl w:val="9"/>
    </w:pPr>
    <w:rPr>
      <w:rFonts w:eastAsiaTheme="majorEastAsia" w:cstheme="majorBidi"/>
      <w:b w:val="0"/>
      <w:bCs w:val="0"/>
      <w:iCs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E2F7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E0606"/>
    <w:pPr>
      <w:spacing w:after="100"/>
      <w:ind w:left="220"/>
    </w:pPr>
  </w:style>
  <w:style w:type="character" w:styleId="Rimandocommento">
    <w:name w:val="annotation reference"/>
    <w:basedOn w:val="Carpredefinitoparagrafo"/>
    <w:semiHidden/>
    <w:unhideWhenUsed/>
    <w:rsid w:val="0036756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67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67560"/>
    <w:rPr>
      <w:rFonts w:asciiTheme="minorHAnsi" w:hAnsiTheme="minorHAnsi" w:cs="Segoe U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67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67560"/>
    <w:rPr>
      <w:rFonts w:asciiTheme="minorHAnsi" w:hAnsiTheme="minorHAnsi" w:cs="Segoe UI"/>
      <w:b/>
      <w:bCs/>
      <w:lang w:eastAsia="en-US"/>
    </w:rPr>
  </w:style>
  <w:style w:type="paragraph" w:customStyle="1" w:styleId="Default">
    <w:name w:val="Default"/>
    <w:rsid w:val="00680E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B9531C"/>
    <w:rPr>
      <w:rFonts w:asciiTheme="minorHAnsi" w:hAnsiTheme="minorHAnsi" w:cs="Segoe U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PenPack\Downloads\Sample_Agen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E4A7-9107-4CDD-90F9-DD3B4DBD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Sample_Agenda.dot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per CP PNRF</vt:lpstr>
      <vt:lpstr>AGENDA</vt:lpstr>
    </vt:vector>
  </TitlesOfParts>
  <Company>Microsoft Corporation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per CP PNRF</dc:title>
  <dc:creator>simona.morrone@mise.gov.it</dc:creator>
  <cp:lastModifiedBy>Umberto Mascia</cp:lastModifiedBy>
  <cp:revision>4</cp:revision>
  <cp:lastPrinted>2017-01-31T14:22:00Z</cp:lastPrinted>
  <dcterms:created xsi:type="dcterms:W3CDTF">2021-12-09T15:39:00Z</dcterms:created>
  <dcterms:modified xsi:type="dcterms:W3CDTF">2021-12-09T15:42:00Z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